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88" w:rsidRPr="009A338A" w:rsidRDefault="00BE4288" w:rsidP="00E82E30">
      <w:pPr>
        <w:pStyle w:val="Titolo"/>
        <w:rPr>
          <w:rFonts w:ascii="Times New Roman" w:hAnsi="Times New Roman" w:cs="Times New Roman"/>
          <w:color w:val="auto"/>
          <w:sz w:val="22"/>
          <w:szCs w:val="20"/>
          <w:u w:val="single"/>
        </w:rPr>
      </w:pPr>
      <w:bookmarkStart w:id="0" w:name="_GoBack"/>
      <w:bookmarkEnd w:id="0"/>
    </w:p>
    <w:p w:rsidR="008C1656" w:rsidRPr="004A3A88" w:rsidRDefault="008C1656" w:rsidP="008C1656">
      <w:pPr>
        <w:pStyle w:val="Titolo"/>
        <w:jc w:val="center"/>
        <w:rPr>
          <w:rFonts w:ascii="Times New Roman" w:hAnsi="Times New Roman" w:cs="Times New Roman"/>
          <w:b/>
          <w:color w:val="auto"/>
          <w:sz w:val="22"/>
          <w:szCs w:val="20"/>
          <w:u w:val="single"/>
        </w:rPr>
      </w:pPr>
      <w:r w:rsidRPr="004A3A88">
        <w:rPr>
          <w:rFonts w:ascii="Times New Roman" w:hAnsi="Times New Roman" w:cs="Times New Roman"/>
          <w:b/>
          <w:color w:val="auto"/>
          <w:sz w:val="22"/>
          <w:szCs w:val="20"/>
          <w:u w:val="single"/>
        </w:rPr>
        <w:t>Dati del segnalante</w:t>
      </w:r>
    </w:p>
    <w:tbl>
      <w:tblPr>
        <w:tblStyle w:val="Grigliatabella"/>
        <w:tblW w:w="0" w:type="auto"/>
        <w:jc w:val="center"/>
        <w:tblInd w:w="0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30"/>
        <w:gridCol w:w="6237"/>
      </w:tblGrid>
      <w:tr w:rsidR="0019489B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9489B" w:rsidRPr="002C4FB8" w:rsidRDefault="006A2FD0" w:rsidP="00FA7EA4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 w:rsidRPr="002C4FB8">
              <w:rPr>
                <w:rFonts w:ascii="Times New Roman" w:hAnsi="Times New Roman" w:cs="Times New Roman"/>
                <w:b w:val="0"/>
                <w:color w:val="auto"/>
              </w:rPr>
              <w:t>Nome e Cognome del segnalante</w:t>
            </w:r>
          </w:p>
        </w:tc>
        <w:tc>
          <w:tcPr>
            <w:tcW w:w="6237" w:type="dxa"/>
            <w:vAlign w:val="center"/>
          </w:tcPr>
          <w:p w:rsidR="0019489B" w:rsidRPr="0062658F" w:rsidRDefault="0019489B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8C1656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8C1656" w:rsidRPr="002C4FB8" w:rsidRDefault="008C1656" w:rsidP="00FA7EA4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 w:rsidRPr="002C4FB8">
              <w:rPr>
                <w:rFonts w:ascii="Times New Roman" w:hAnsi="Times New Roman" w:cs="Times New Roman"/>
                <w:b w:val="0"/>
                <w:color w:val="auto"/>
              </w:rPr>
              <w:t>Qualifica servizio attuale</w:t>
            </w:r>
          </w:p>
        </w:tc>
        <w:tc>
          <w:tcPr>
            <w:tcW w:w="6237" w:type="dxa"/>
            <w:vAlign w:val="center"/>
          </w:tcPr>
          <w:p w:rsidR="008C1656" w:rsidRPr="0062658F" w:rsidRDefault="008C1656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8C1656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8C1656" w:rsidRPr="002C4FB8" w:rsidRDefault="00FA7EA4" w:rsidP="00FA7EA4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Settore Organizzativo</w:t>
            </w:r>
            <w:r w:rsidR="008C1656" w:rsidRPr="002C4FB8">
              <w:rPr>
                <w:rFonts w:ascii="Times New Roman" w:hAnsi="Times New Roman" w:cs="Times New Roman"/>
                <w:b w:val="0"/>
                <w:color w:val="auto"/>
              </w:rPr>
              <w:t xml:space="preserve"> e Sede di servizio attuale</w:t>
            </w:r>
          </w:p>
        </w:tc>
        <w:tc>
          <w:tcPr>
            <w:tcW w:w="6237" w:type="dxa"/>
            <w:vAlign w:val="center"/>
          </w:tcPr>
          <w:p w:rsidR="008C1656" w:rsidRPr="0062658F" w:rsidRDefault="008C1656">
            <w:pPr>
              <w:pStyle w:val="Corpotes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1656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8C1656" w:rsidRPr="002C4FB8" w:rsidRDefault="008C1656" w:rsidP="00FA7EA4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 w:rsidRPr="002C4FB8">
              <w:rPr>
                <w:rFonts w:ascii="Times New Roman" w:hAnsi="Times New Roman" w:cs="Times New Roman"/>
                <w:b w:val="0"/>
                <w:color w:val="auto"/>
              </w:rPr>
              <w:t>Qualifica servizio all’epoca del fatto</w:t>
            </w:r>
            <w:r w:rsidR="000500D4">
              <w:rPr>
                <w:rFonts w:ascii="Times New Roman" w:hAnsi="Times New Roman" w:cs="Times New Roman"/>
                <w:b w:val="0"/>
                <w:color w:val="auto"/>
              </w:rPr>
              <w:t xml:space="preserve"> segnalato</w:t>
            </w:r>
          </w:p>
        </w:tc>
        <w:tc>
          <w:tcPr>
            <w:tcW w:w="6237" w:type="dxa"/>
            <w:vAlign w:val="center"/>
          </w:tcPr>
          <w:p w:rsidR="008C1656" w:rsidRPr="0062658F" w:rsidRDefault="008C1656">
            <w:pPr>
              <w:pStyle w:val="Corpotes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1656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8C1656" w:rsidRPr="002C4FB8" w:rsidRDefault="00FA7EA4" w:rsidP="00FA7EA4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Settore Organizzativo</w:t>
            </w:r>
            <w:r w:rsidR="008C1656" w:rsidRPr="002C4FB8">
              <w:rPr>
                <w:rFonts w:ascii="Times New Roman" w:hAnsi="Times New Roman" w:cs="Times New Roman"/>
                <w:b w:val="0"/>
                <w:color w:val="auto"/>
              </w:rPr>
              <w:t xml:space="preserve"> e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S</w:t>
            </w:r>
            <w:r w:rsidR="008C1656" w:rsidRPr="002C4FB8">
              <w:rPr>
                <w:rFonts w:ascii="Times New Roman" w:hAnsi="Times New Roman" w:cs="Times New Roman"/>
                <w:b w:val="0"/>
                <w:color w:val="auto"/>
              </w:rPr>
              <w:t>ede di servizio all’epoca del fatto</w:t>
            </w:r>
          </w:p>
        </w:tc>
        <w:tc>
          <w:tcPr>
            <w:tcW w:w="6237" w:type="dxa"/>
            <w:vAlign w:val="center"/>
          </w:tcPr>
          <w:p w:rsidR="008C1656" w:rsidRPr="0062658F" w:rsidRDefault="008C1656">
            <w:pPr>
              <w:pStyle w:val="Corpotes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1656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8C1656" w:rsidRPr="002C4FB8" w:rsidRDefault="008C1656" w:rsidP="00FA7EA4">
            <w:pPr>
              <w:pStyle w:val="Titolo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C4FB8">
              <w:rPr>
                <w:rFonts w:ascii="Times New Roman" w:hAnsi="Times New Roman" w:cs="Times New Roman"/>
                <w:b w:val="0"/>
                <w:color w:val="auto"/>
              </w:rPr>
              <w:t>Telefono</w:t>
            </w:r>
          </w:p>
        </w:tc>
        <w:tc>
          <w:tcPr>
            <w:tcW w:w="6237" w:type="dxa"/>
            <w:vAlign w:val="center"/>
          </w:tcPr>
          <w:p w:rsidR="008C1656" w:rsidRPr="0062658F" w:rsidRDefault="008C1656">
            <w:pPr>
              <w:pStyle w:val="Corpotes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1656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8C1656" w:rsidRPr="002C4FB8" w:rsidRDefault="008C1656" w:rsidP="00FA7EA4">
            <w:pPr>
              <w:pStyle w:val="Titolo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2C4FB8">
              <w:rPr>
                <w:rFonts w:ascii="Times New Roman" w:hAnsi="Times New Roman" w:cs="Times New Roman"/>
                <w:b w:val="0"/>
                <w:color w:val="auto"/>
              </w:rPr>
              <w:t>Email</w:t>
            </w:r>
            <w:proofErr w:type="gramEnd"/>
          </w:p>
        </w:tc>
        <w:tc>
          <w:tcPr>
            <w:tcW w:w="6237" w:type="dxa"/>
            <w:vAlign w:val="center"/>
          </w:tcPr>
          <w:p w:rsidR="008C1656" w:rsidRPr="0062658F" w:rsidRDefault="008C1656">
            <w:pPr>
              <w:pStyle w:val="Corpotes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2F5C" w:rsidRDefault="00982F5C" w:rsidP="00982F5C"/>
    <w:p w:rsidR="00982F5C" w:rsidRPr="004A3A88" w:rsidRDefault="00982F5C" w:rsidP="00982F5C">
      <w:pPr>
        <w:ind w:left="-142" w:hanging="142"/>
        <w:rPr>
          <w:b/>
          <w:sz w:val="20"/>
        </w:rPr>
      </w:pPr>
      <w:r w:rsidRPr="004A3A88">
        <w:rPr>
          <w:b/>
          <w:sz w:val="20"/>
        </w:rPr>
        <w:t xml:space="preserve"> Se la segnalazione è già stata effettuata ad altri soggetti compilare la seguente tabella</w:t>
      </w:r>
      <w:r w:rsidR="004A3A88">
        <w:rPr>
          <w:b/>
          <w:sz w:val="20"/>
        </w:rPr>
        <w:t>:</w:t>
      </w:r>
    </w:p>
    <w:p w:rsidR="00982F5C" w:rsidRDefault="00982F5C"/>
    <w:tbl>
      <w:tblPr>
        <w:tblStyle w:val="Grigliatabella"/>
        <w:tblW w:w="0" w:type="auto"/>
        <w:jc w:val="center"/>
        <w:tblInd w:w="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79"/>
        <w:gridCol w:w="1288"/>
        <w:gridCol w:w="5803"/>
      </w:tblGrid>
      <w:tr w:rsidR="008C1656" w:rsidRPr="008C1656" w:rsidTr="0062658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2C4FB8" w:rsidRDefault="008C1656" w:rsidP="008C1656">
            <w:pPr>
              <w:pStyle w:val="Titolo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2C4FB8">
              <w:rPr>
                <w:rFonts w:ascii="Times New Roman" w:hAnsi="Times New Roman" w:cs="Times New Roman"/>
                <w:b w:val="0"/>
                <w:color w:val="auto"/>
              </w:rPr>
              <w:t>Soggetto</w:t>
            </w:r>
          </w:p>
        </w:tc>
        <w:tc>
          <w:tcPr>
            <w:tcW w:w="12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2C4FB8" w:rsidRDefault="008C1656" w:rsidP="008C1656">
            <w:pPr>
              <w:pStyle w:val="Titolo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2C4FB8">
              <w:rPr>
                <w:rFonts w:ascii="Times New Roman" w:hAnsi="Times New Roman" w:cs="Times New Roman"/>
                <w:b w:val="0"/>
                <w:color w:val="auto"/>
              </w:rPr>
              <w:t>Data della segnalazione</w:t>
            </w:r>
          </w:p>
        </w:tc>
        <w:tc>
          <w:tcPr>
            <w:tcW w:w="580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2C4FB8" w:rsidRDefault="008C1656" w:rsidP="008C1656">
            <w:pPr>
              <w:pStyle w:val="Titolo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2C4FB8">
              <w:rPr>
                <w:rFonts w:ascii="Times New Roman" w:hAnsi="Times New Roman" w:cs="Times New Roman"/>
                <w:b w:val="0"/>
                <w:color w:val="auto"/>
              </w:rPr>
              <w:t>Esito della segnalazione</w:t>
            </w:r>
          </w:p>
        </w:tc>
      </w:tr>
      <w:tr w:rsidR="008C1656" w:rsidRPr="008C1656" w:rsidTr="0062658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C63BAC" w:rsidRDefault="00982F5C" w:rsidP="0000145C">
            <w:pPr>
              <w:pStyle w:val="Corpotes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C63BAC" w:rsidRDefault="008C1656" w:rsidP="006436B2">
            <w:pPr>
              <w:pStyle w:val="Corpotes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C63BAC" w:rsidRDefault="00982F5C" w:rsidP="0000145C">
            <w:pPr>
              <w:pStyle w:val="Corpotes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1656" w:rsidRPr="008C1656" w:rsidTr="0062658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C63BAC" w:rsidRDefault="00982F5C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2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C63BAC" w:rsidRDefault="00982F5C" w:rsidP="006436B2">
            <w:pPr>
              <w:pStyle w:val="Titolo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80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C63BAC" w:rsidRDefault="00982F5C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8C1656" w:rsidRPr="008C1656" w:rsidTr="0062658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C63BAC" w:rsidRDefault="008C1656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2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C63BAC" w:rsidRDefault="008C1656" w:rsidP="006436B2">
            <w:pPr>
              <w:pStyle w:val="Titolo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80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C63BAC" w:rsidRDefault="008C1656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8C1656" w:rsidRPr="008C1656" w:rsidTr="0062658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C63BAC" w:rsidRDefault="008C1656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2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C63BAC" w:rsidRDefault="008C1656" w:rsidP="006436B2">
            <w:pPr>
              <w:pStyle w:val="Titolo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80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C63BAC" w:rsidRDefault="008C1656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8C1656" w:rsidRPr="008C1656" w:rsidTr="0062658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C63BAC" w:rsidRDefault="008C1656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2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C63BAC" w:rsidRDefault="008C1656" w:rsidP="006436B2">
            <w:pPr>
              <w:pStyle w:val="Titolo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80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C63BAC" w:rsidRDefault="008C1656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6A2FD0" w:rsidRDefault="006A2FD0"/>
    <w:tbl>
      <w:tblPr>
        <w:tblStyle w:val="Grigliatabella"/>
        <w:tblW w:w="0" w:type="auto"/>
        <w:jc w:val="center"/>
        <w:tblInd w:w="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63"/>
        <w:gridCol w:w="6804"/>
      </w:tblGrid>
      <w:tr w:rsidR="008C1656" w:rsidRPr="002C4FB8" w:rsidTr="00FA7EA4">
        <w:trPr>
          <w:trHeight w:val="720"/>
          <w:jc w:val="center"/>
        </w:trPr>
        <w:tc>
          <w:tcPr>
            <w:tcW w:w="346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FA7EA4" w:rsidRDefault="008C1656" w:rsidP="008C1656">
            <w:pPr>
              <w:pStyle w:val="Titolo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A7EA4">
              <w:rPr>
                <w:rFonts w:ascii="Times New Roman" w:hAnsi="Times New Roman" w:cs="Times New Roman"/>
                <w:b w:val="0"/>
                <w:color w:val="auto"/>
              </w:rPr>
              <w:t>Se no, specificare i motivi per cui la segnalazione non è stata rivolta ad altri soggetti</w:t>
            </w:r>
          </w:p>
        </w:tc>
        <w:tc>
          <w:tcPr>
            <w:tcW w:w="680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C63BAC" w:rsidRDefault="008C1656" w:rsidP="0000145C">
            <w:pPr>
              <w:pStyle w:val="Corpotes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C1656" w:rsidRDefault="008C1656" w:rsidP="008C1656">
      <w:pPr>
        <w:ind w:left="-142" w:hanging="142"/>
        <w:rPr>
          <w:rFonts w:ascii="Tahoma" w:hAnsi="Tahoma" w:cs="Tahoma"/>
          <w:sz w:val="20"/>
        </w:rPr>
      </w:pPr>
    </w:p>
    <w:p w:rsidR="001A226E" w:rsidRDefault="001A226E" w:rsidP="005E0C74">
      <w:pPr>
        <w:ind w:left="-284"/>
        <w:rPr>
          <w:rFonts w:ascii="Tahoma" w:hAnsi="Tahoma" w:cs="Tahoma"/>
          <w:sz w:val="20"/>
        </w:rPr>
      </w:pPr>
    </w:p>
    <w:p w:rsidR="002817EA" w:rsidRDefault="002817EA" w:rsidP="005E0C74">
      <w:pPr>
        <w:ind w:left="-284"/>
        <w:rPr>
          <w:rFonts w:ascii="Tahoma" w:hAnsi="Tahoma" w:cs="Tahoma"/>
          <w:sz w:val="20"/>
        </w:rPr>
      </w:pPr>
    </w:p>
    <w:p w:rsidR="002817EA" w:rsidRDefault="002817EA" w:rsidP="005E0C74">
      <w:pPr>
        <w:ind w:left="-284"/>
        <w:rPr>
          <w:rFonts w:ascii="Tahoma" w:hAnsi="Tahoma" w:cs="Tahoma"/>
          <w:sz w:val="20"/>
        </w:rPr>
      </w:pPr>
    </w:p>
    <w:p w:rsidR="002817EA" w:rsidRDefault="002817EA" w:rsidP="005E0C74">
      <w:pPr>
        <w:ind w:left="-284"/>
        <w:rPr>
          <w:rFonts w:ascii="Tahoma" w:hAnsi="Tahoma" w:cs="Tahoma"/>
          <w:sz w:val="20"/>
        </w:rPr>
      </w:pPr>
    </w:p>
    <w:p w:rsidR="001A226E" w:rsidRPr="004A3A88" w:rsidRDefault="001A226E" w:rsidP="001A226E">
      <w:pPr>
        <w:pStyle w:val="Titolo"/>
        <w:jc w:val="center"/>
        <w:rPr>
          <w:rFonts w:ascii="Times New Roman" w:hAnsi="Times New Roman" w:cs="Times New Roman"/>
          <w:b/>
          <w:color w:val="auto"/>
          <w:sz w:val="22"/>
          <w:szCs w:val="20"/>
          <w:u w:val="single"/>
        </w:rPr>
      </w:pPr>
      <w:r w:rsidRPr="004A3A88">
        <w:rPr>
          <w:rFonts w:ascii="Times New Roman" w:hAnsi="Times New Roman" w:cs="Times New Roman"/>
          <w:b/>
          <w:color w:val="auto"/>
          <w:sz w:val="22"/>
          <w:szCs w:val="20"/>
          <w:u w:val="single"/>
        </w:rPr>
        <w:lastRenderedPageBreak/>
        <w:t>Dati e informazioni Segnalazione Condotta Illecita</w:t>
      </w:r>
    </w:p>
    <w:tbl>
      <w:tblPr>
        <w:tblStyle w:val="Grigliatabella"/>
        <w:tblW w:w="0" w:type="auto"/>
        <w:jc w:val="center"/>
        <w:tblInd w:w="0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30"/>
        <w:gridCol w:w="6237"/>
      </w:tblGrid>
      <w:tr w:rsidR="001A226E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Pr="002C4FB8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Data in cui si è verificato il fatto</w:t>
            </w:r>
          </w:p>
        </w:tc>
        <w:tc>
          <w:tcPr>
            <w:tcW w:w="6237" w:type="dxa"/>
            <w:vAlign w:val="center"/>
          </w:tcPr>
          <w:p w:rsidR="001A226E" w:rsidRPr="000C2CFB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A226E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Luogo fisico in cui si è verificato il fatto</w:t>
            </w:r>
          </w:p>
        </w:tc>
        <w:tc>
          <w:tcPr>
            <w:tcW w:w="6237" w:type="dxa"/>
            <w:vAlign w:val="center"/>
          </w:tcPr>
          <w:p w:rsidR="001A226E" w:rsidRPr="000C2CFB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A226E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Pr="00FA7EA4" w:rsidRDefault="001A226E" w:rsidP="00FA7EA4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 w:rsidRPr="00FA7EA4">
              <w:rPr>
                <w:rFonts w:ascii="Times New Roman" w:hAnsi="Times New Roman" w:cs="Times New Roman"/>
                <w:b w:val="0"/>
                <w:color w:val="auto"/>
              </w:rPr>
              <w:t>Soggetto che ha commesso il fatto:</w:t>
            </w:r>
            <w:r w:rsidR="00FA7EA4" w:rsidRPr="00FA7EA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7EA4">
              <w:rPr>
                <w:rFonts w:ascii="Times New Roman" w:hAnsi="Times New Roman" w:cs="Times New Roman"/>
                <w:b w:val="0"/>
                <w:color w:val="auto"/>
              </w:rPr>
              <w:t>Nome, Cognome, Qualifica</w:t>
            </w:r>
          </w:p>
          <w:p w:rsidR="001A226E" w:rsidRPr="001A226E" w:rsidRDefault="001A226E" w:rsidP="001A226E">
            <w:pPr>
              <w:rPr>
                <w:sz w:val="18"/>
              </w:rPr>
            </w:pPr>
            <w:r>
              <w:rPr>
                <w:sz w:val="18"/>
              </w:rPr>
              <w:t>(possono essere inseriti più nomi)</w:t>
            </w:r>
          </w:p>
        </w:tc>
        <w:tc>
          <w:tcPr>
            <w:tcW w:w="6237" w:type="dxa"/>
            <w:vAlign w:val="center"/>
          </w:tcPr>
          <w:p w:rsidR="001A226E" w:rsidRPr="000C2CFB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A226E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Eventuali soggetti privati coinvolti</w:t>
            </w:r>
          </w:p>
        </w:tc>
        <w:tc>
          <w:tcPr>
            <w:tcW w:w="6237" w:type="dxa"/>
            <w:vAlign w:val="center"/>
          </w:tcPr>
          <w:p w:rsidR="001A226E" w:rsidRPr="000C2CFB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A226E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Eventuali imprese coinvolte</w:t>
            </w:r>
          </w:p>
        </w:tc>
        <w:tc>
          <w:tcPr>
            <w:tcW w:w="6237" w:type="dxa"/>
            <w:vAlign w:val="center"/>
          </w:tcPr>
          <w:p w:rsidR="001A226E" w:rsidRPr="000C2CFB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A226E" w:rsidRPr="002C4FB8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Default="002817EA" w:rsidP="00FA7EA4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Modalità con cui è </w:t>
            </w:r>
            <w:r w:rsidR="001A226E">
              <w:rPr>
                <w:rFonts w:ascii="Times New Roman" w:hAnsi="Times New Roman" w:cs="Times New Roman"/>
                <w:b w:val="0"/>
                <w:color w:val="auto"/>
              </w:rPr>
              <w:t>ven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u</w:t>
            </w:r>
            <w:r w:rsidR="001A226E">
              <w:rPr>
                <w:rFonts w:ascii="Times New Roman" w:hAnsi="Times New Roman" w:cs="Times New Roman"/>
                <w:b w:val="0"/>
                <w:color w:val="auto"/>
              </w:rPr>
              <w:t xml:space="preserve">to </w:t>
            </w:r>
            <w:r w:rsidR="00FA7EA4">
              <w:rPr>
                <w:rFonts w:ascii="Times New Roman" w:hAnsi="Times New Roman" w:cs="Times New Roman"/>
                <w:b w:val="0"/>
                <w:color w:val="auto"/>
              </w:rPr>
              <w:t>a conoscenza del fatto</w:t>
            </w:r>
          </w:p>
        </w:tc>
        <w:tc>
          <w:tcPr>
            <w:tcW w:w="6237" w:type="dxa"/>
            <w:vAlign w:val="center"/>
          </w:tcPr>
          <w:p w:rsidR="001A226E" w:rsidRPr="000C2CFB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A226E" w:rsidRPr="002C4FB8" w:rsidTr="0062658F">
        <w:trPr>
          <w:trHeight w:val="738"/>
          <w:jc w:val="center"/>
        </w:trPr>
        <w:tc>
          <w:tcPr>
            <w:tcW w:w="4030" w:type="dxa"/>
            <w:vAlign w:val="center"/>
          </w:tcPr>
          <w:p w:rsidR="001A226E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Eventuali altri soggetti che possono riferire sul fatto: Nome, Cognome, Qualifica, Recapiti</w:t>
            </w:r>
          </w:p>
        </w:tc>
        <w:tc>
          <w:tcPr>
            <w:tcW w:w="6237" w:type="dxa"/>
            <w:vAlign w:val="center"/>
          </w:tcPr>
          <w:p w:rsidR="001A226E" w:rsidRPr="000C2CFB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817EA" w:rsidRPr="002C4FB8" w:rsidTr="0062658F">
        <w:trPr>
          <w:trHeight w:val="738"/>
          <w:jc w:val="center"/>
        </w:trPr>
        <w:tc>
          <w:tcPr>
            <w:tcW w:w="4030" w:type="dxa"/>
            <w:vAlign w:val="center"/>
          </w:tcPr>
          <w:p w:rsidR="002817EA" w:rsidRDefault="002817EA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Settore a cui può essere riferito il fatto</w:t>
            </w:r>
          </w:p>
        </w:tc>
        <w:tc>
          <w:tcPr>
            <w:tcW w:w="6237" w:type="dxa"/>
            <w:vAlign w:val="center"/>
          </w:tcPr>
          <w:p w:rsidR="002817EA" w:rsidRPr="000C2CFB" w:rsidRDefault="002817EA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1A226E" w:rsidRDefault="001A226E" w:rsidP="001A226E">
      <w:pPr>
        <w:pStyle w:val="Titolo"/>
        <w:spacing w:after="0"/>
        <w:rPr>
          <w:sz w:val="20"/>
        </w:rPr>
      </w:pPr>
    </w:p>
    <w:p w:rsidR="001A226E" w:rsidRPr="004A3A88" w:rsidRDefault="001A226E" w:rsidP="001A226E">
      <w:pPr>
        <w:pStyle w:val="Titolo"/>
        <w:spacing w:after="0"/>
        <w:ind w:hanging="284"/>
        <w:rPr>
          <w:rFonts w:ascii="Times New Roman" w:hAnsi="Times New Roman" w:cs="Times New Roman"/>
          <w:b/>
          <w:color w:val="auto"/>
          <w:sz w:val="20"/>
        </w:rPr>
      </w:pPr>
      <w:r w:rsidRPr="004A3A88">
        <w:rPr>
          <w:rFonts w:ascii="Times New Roman" w:hAnsi="Times New Roman" w:cs="Times New Roman"/>
          <w:b/>
          <w:color w:val="auto"/>
          <w:sz w:val="20"/>
        </w:rPr>
        <w:t>Descrizione del fatto</w:t>
      </w:r>
      <w:r w:rsidR="004A3A88">
        <w:rPr>
          <w:rFonts w:ascii="Times New Roman" w:hAnsi="Times New Roman" w:cs="Times New Roman"/>
          <w:b/>
          <w:color w:val="auto"/>
          <w:sz w:val="20"/>
        </w:rPr>
        <w:t>:</w:t>
      </w:r>
    </w:p>
    <w:p w:rsidR="001A226E" w:rsidRPr="001A226E" w:rsidRDefault="001A226E" w:rsidP="001A226E">
      <w:pPr>
        <w:pStyle w:val="Titolo"/>
        <w:spacing w:after="0"/>
        <w:rPr>
          <w:rFonts w:ascii="Times New Roman" w:hAnsi="Times New Roman" w:cs="Times New Roman"/>
          <w:color w:val="auto"/>
          <w:sz w:val="20"/>
        </w:rPr>
      </w:pPr>
    </w:p>
    <w:tbl>
      <w:tblPr>
        <w:tblStyle w:val="Grigliatabella"/>
        <w:tblW w:w="0" w:type="auto"/>
        <w:jc w:val="center"/>
        <w:tblInd w:w="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33"/>
      </w:tblGrid>
      <w:tr w:rsidR="000C2CFB" w:rsidRPr="000C2CFB" w:rsidTr="004A3A88">
        <w:trPr>
          <w:trHeight w:val="432"/>
          <w:jc w:val="center"/>
        </w:trPr>
        <w:tc>
          <w:tcPr>
            <w:tcW w:w="1023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1A226E" w:rsidRPr="000C2CFB" w:rsidRDefault="001A226E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  <w:p w:rsidR="008A18FF" w:rsidRPr="000C2CFB" w:rsidRDefault="008A18FF" w:rsidP="008A18FF"/>
        </w:tc>
      </w:tr>
    </w:tbl>
    <w:p w:rsidR="004A3A88" w:rsidRDefault="004A3A88" w:rsidP="002817EA">
      <w:pPr>
        <w:rPr>
          <w:rFonts w:ascii="Tahoma" w:hAnsi="Tahoma" w:cs="Tahoma"/>
          <w:sz w:val="20"/>
        </w:rPr>
      </w:pPr>
    </w:p>
    <w:tbl>
      <w:tblPr>
        <w:tblStyle w:val="Grigliatabella"/>
        <w:tblW w:w="0" w:type="auto"/>
        <w:jc w:val="center"/>
        <w:tblInd w:w="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36"/>
        <w:gridCol w:w="558"/>
        <w:gridCol w:w="6486"/>
      </w:tblGrid>
      <w:tr w:rsidR="004A3A88" w:rsidRPr="008C1656" w:rsidTr="0062658F">
        <w:trPr>
          <w:trHeight w:val="567"/>
          <w:jc w:val="center"/>
        </w:trPr>
        <w:tc>
          <w:tcPr>
            <w:tcW w:w="313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vAlign w:val="center"/>
          </w:tcPr>
          <w:p w:rsidR="004A3A88" w:rsidRPr="004A3A88" w:rsidRDefault="004A3A88" w:rsidP="004A3A88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 w:rsidRPr="004A3A88">
              <w:rPr>
                <w:rFonts w:ascii="Times New Roman" w:hAnsi="Times New Roman" w:cs="Times New Roman"/>
                <w:b w:val="0"/>
                <w:color w:val="auto"/>
              </w:rPr>
              <w:t>La condotta è illecita perché:</w:t>
            </w: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4A3A88" w:rsidRPr="002C4FB8" w:rsidRDefault="009360C5" w:rsidP="009360C5">
            <w:pPr>
              <w:pStyle w:val="Titolo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45602" wp14:editId="7E1433B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456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3.05pt;margin-top:2.15pt;width:22.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4A3A88" w:rsidRPr="009360C5" w:rsidRDefault="009360C5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 w:rsidRPr="009360C5">
              <w:rPr>
                <w:rFonts w:ascii="Times New Roman" w:hAnsi="Times New Roman" w:cs="Times New Roman"/>
                <w:b w:val="0"/>
                <w:color w:val="auto"/>
              </w:rPr>
              <w:t>penalmente rilevant</w:t>
            </w:r>
            <w:r w:rsidR="002817EA">
              <w:rPr>
                <w:rFonts w:ascii="Times New Roman" w:hAnsi="Times New Roman" w:cs="Times New Roman"/>
                <w:b w:val="0"/>
                <w:color w:val="auto"/>
              </w:rPr>
              <w:t>e</w:t>
            </w:r>
          </w:p>
        </w:tc>
      </w:tr>
      <w:tr w:rsidR="009360C5" w:rsidRPr="008C1656" w:rsidTr="0062658F">
        <w:trPr>
          <w:trHeight w:val="432"/>
          <w:jc w:val="center"/>
        </w:trPr>
        <w:tc>
          <w:tcPr>
            <w:tcW w:w="3136" w:type="dxa"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vAlign w:val="center"/>
          </w:tcPr>
          <w:p w:rsidR="009360C5" w:rsidRPr="004A3A88" w:rsidRDefault="009360C5" w:rsidP="004A3A88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9360C5" w:rsidRPr="002C4FB8" w:rsidRDefault="009360C5" w:rsidP="0000145C">
            <w:pPr>
              <w:pStyle w:val="Titolo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0B4AA" wp14:editId="63EFDF2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0B4AA" id="Casella di testo 2" o:spid="_x0000_s1027" type="#_x0000_t202" style="position:absolute;left:0;text-align:left;margin-left:-3.05pt;margin-top:2.15pt;width:22.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9360C5" w:rsidRDefault="009360C5" w:rsidP="002817EA">
            <w:pPr>
              <w:pStyle w:val="Titolo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post</w:t>
            </w:r>
            <w:r w:rsidR="002817EA">
              <w:rPr>
                <w:rFonts w:ascii="Times New Roman" w:hAnsi="Times New Roman" w:cs="Times New Roman"/>
                <w:b w:val="0"/>
                <w:color w:val="auto"/>
              </w:rPr>
              <w:t>a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in essere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in violazione del Codice Etico o di altre disposizioni aziendali sanzionabili in via disciplinare</w:t>
            </w:r>
          </w:p>
        </w:tc>
      </w:tr>
      <w:tr w:rsidR="009360C5" w:rsidRPr="008C1656" w:rsidTr="0062658F">
        <w:trPr>
          <w:trHeight w:val="432"/>
          <w:jc w:val="center"/>
        </w:trPr>
        <w:tc>
          <w:tcPr>
            <w:tcW w:w="3136" w:type="dxa"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vAlign w:val="center"/>
          </w:tcPr>
          <w:p w:rsidR="009360C5" w:rsidRPr="004A3A88" w:rsidRDefault="009360C5" w:rsidP="004A3A88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9360C5" w:rsidRPr="002C4FB8" w:rsidRDefault="009360C5" w:rsidP="0000145C">
            <w:pPr>
              <w:pStyle w:val="Titolo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0F5F9" wp14:editId="30F90F4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F5F9" id="Casella di testo 3" o:spid="_x0000_s1028" type="#_x0000_t202" style="position:absolute;left:0;text-align:left;margin-left:-3.05pt;margin-top:2.15pt;width:22.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9360C5" w:rsidRDefault="009360C5" w:rsidP="002817EA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suscettibil</w:t>
            </w:r>
            <w:r w:rsidR="002817EA">
              <w:rPr>
                <w:rFonts w:ascii="Times New Roman" w:hAnsi="Times New Roman" w:cs="Times New Roman"/>
                <w:b w:val="0"/>
                <w:color w:val="auto"/>
              </w:rPr>
              <w:t>e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di arrecare un pregiudizio patrimoniale al Gruppo CAP</w:t>
            </w:r>
          </w:p>
        </w:tc>
      </w:tr>
      <w:tr w:rsidR="009360C5" w:rsidRPr="008C1656" w:rsidTr="0062658F">
        <w:trPr>
          <w:trHeight w:val="432"/>
          <w:jc w:val="center"/>
        </w:trPr>
        <w:tc>
          <w:tcPr>
            <w:tcW w:w="3136" w:type="dxa"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vAlign w:val="center"/>
          </w:tcPr>
          <w:p w:rsidR="009360C5" w:rsidRPr="004A3A88" w:rsidRDefault="009360C5" w:rsidP="004A3A88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9360C5" w:rsidRPr="002C4FB8" w:rsidRDefault="009360C5" w:rsidP="0000145C">
            <w:pPr>
              <w:pStyle w:val="Titolo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BC4A6" wp14:editId="6D43F46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BC4A6" id="Casella di testo 4" o:spid="_x0000_s1029" type="#_x0000_t202" style="position:absolute;left:0;text-align:left;margin-left:-3.05pt;margin-top:2.15pt;width:22.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9360C5" w:rsidRDefault="002817EA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suscettibile</w:t>
            </w:r>
            <w:r w:rsidR="009360C5">
              <w:rPr>
                <w:rFonts w:ascii="Times New Roman" w:hAnsi="Times New Roman" w:cs="Times New Roman"/>
                <w:b w:val="0"/>
                <w:color w:val="auto"/>
              </w:rPr>
              <w:t xml:space="preserve"> di arrecare un pregiudizio all’immagine del Gruppo CAP</w:t>
            </w:r>
          </w:p>
        </w:tc>
      </w:tr>
      <w:tr w:rsidR="009360C5" w:rsidRPr="008C1656" w:rsidTr="0062658F">
        <w:trPr>
          <w:trHeight w:val="432"/>
          <w:jc w:val="center"/>
        </w:trPr>
        <w:tc>
          <w:tcPr>
            <w:tcW w:w="3136" w:type="dxa"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vAlign w:val="center"/>
          </w:tcPr>
          <w:p w:rsidR="009360C5" w:rsidRPr="004A3A88" w:rsidRDefault="009360C5" w:rsidP="004A3A88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9360C5" w:rsidRPr="002C4FB8" w:rsidRDefault="009360C5" w:rsidP="0000145C">
            <w:pPr>
              <w:pStyle w:val="Titolo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054840" wp14:editId="5CB197E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54840" id="Casella di testo 5" o:spid="_x0000_s1030" type="#_x0000_t202" style="position:absolute;left:0;text-align:left;margin-left:-3.05pt;margin-top:2.15pt;width:22.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9360C5" w:rsidRDefault="002817EA" w:rsidP="000500D4">
            <w:pPr>
              <w:pStyle w:val="Titolo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suscettibile</w:t>
            </w:r>
            <w:r w:rsidR="009360C5">
              <w:rPr>
                <w:rFonts w:ascii="Times New Roman" w:hAnsi="Times New Roman" w:cs="Times New Roman"/>
                <w:b w:val="0"/>
                <w:color w:val="auto"/>
              </w:rPr>
              <w:t xml:space="preserve"> di arrecare un danno alla salute o sicurezza dei dipendenti, utenti e cittadini, o di arrecare un danno all’ambiente</w:t>
            </w:r>
          </w:p>
        </w:tc>
      </w:tr>
      <w:tr w:rsidR="009360C5" w:rsidRPr="008C1656" w:rsidTr="0062658F">
        <w:trPr>
          <w:trHeight w:val="432"/>
          <w:jc w:val="center"/>
        </w:trPr>
        <w:tc>
          <w:tcPr>
            <w:tcW w:w="3136" w:type="dxa"/>
            <w:tcBorders>
              <w:top w:val="nil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4A3A88" w:rsidRDefault="009360C5" w:rsidP="004A3A88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9360C5" w:rsidRPr="002C4FB8" w:rsidRDefault="009360C5" w:rsidP="0000145C">
            <w:pPr>
              <w:pStyle w:val="Titolo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1CDB19" wp14:editId="020E1CB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CDB19" id="Casella di testo 6" o:spid="_x0000_s1031" type="#_x0000_t202" style="position:absolute;left:0;text-align:left;margin-left:-3.05pt;margin-top:2.15pt;width:22.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9360C5" w:rsidRDefault="002817EA" w:rsidP="000500D4">
            <w:pPr>
              <w:pStyle w:val="Titolo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suscettibile di </w:t>
            </w:r>
            <w:r w:rsidR="009360C5">
              <w:rPr>
                <w:rFonts w:ascii="Times New Roman" w:hAnsi="Times New Roman" w:cs="Times New Roman"/>
                <w:b w:val="0"/>
                <w:color w:val="auto"/>
              </w:rPr>
              <w:t>arrecare pregiudizio agli utenti o ai dipendenti o ad altri soggetti che svolgono la loro attività presso il Gruppo CAP</w:t>
            </w:r>
          </w:p>
        </w:tc>
      </w:tr>
    </w:tbl>
    <w:p w:rsidR="004A3A88" w:rsidRDefault="004A3A88" w:rsidP="005E0C74">
      <w:pPr>
        <w:ind w:left="-284"/>
        <w:jc w:val="center"/>
        <w:rPr>
          <w:rFonts w:ascii="Tahoma" w:hAnsi="Tahoma" w:cs="Tahoma"/>
          <w:sz w:val="20"/>
        </w:rPr>
      </w:pPr>
    </w:p>
    <w:tbl>
      <w:tblPr>
        <w:tblStyle w:val="Grigliatabella"/>
        <w:tblW w:w="0" w:type="auto"/>
        <w:jc w:val="center"/>
        <w:tblInd w:w="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79"/>
        <w:gridCol w:w="7000"/>
      </w:tblGrid>
      <w:tr w:rsidR="005E0C74" w:rsidRPr="008C1656" w:rsidTr="0062658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5E0C74" w:rsidRPr="005E0C74" w:rsidRDefault="005E0C74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  <w:r w:rsidRPr="005E0C74">
              <w:rPr>
                <w:rFonts w:ascii="Times New Roman" w:hAnsi="Times New Roman" w:cs="Times New Roman"/>
                <w:b w:val="0"/>
                <w:color w:val="auto"/>
              </w:rPr>
              <w:t>Se altro, specificare</w:t>
            </w:r>
          </w:p>
        </w:tc>
        <w:tc>
          <w:tcPr>
            <w:tcW w:w="7000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5E0C74" w:rsidRPr="000C2CFB" w:rsidRDefault="005E0C74" w:rsidP="0000145C">
            <w:pPr>
              <w:pStyle w:val="Titolo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9360C5" w:rsidRDefault="009360C5" w:rsidP="005E0C74">
      <w:pPr>
        <w:ind w:left="-142"/>
        <w:jc w:val="center"/>
        <w:rPr>
          <w:rFonts w:ascii="Tahoma" w:hAnsi="Tahoma" w:cs="Tahoma"/>
          <w:sz w:val="20"/>
        </w:rPr>
      </w:pPr>
    </w:p>
    <w:p w:rsidR="005E0C74" w:rsidRPr="000500D4" w:rsidRDefault="005E0C74" w:rsidP="005E0C74">
      <w:pPr>
        <w:ind w:left="-142"/>
        <w:jc w:val="both"/>
        <w:rPr>
          <w:sz w:val="20"/>
        </w:rPr>
      </w:pPr>
      <w:r w:rsidRPr="000500D4">
        <w:rPr>
          <w:sz w:val="20"/>
        </w:rPr>
        <w:t>Allegare all’email (oltre al presente modulo) la copia di un documento di riconoscimento del segnalante e l’eventuale documentazione a corredo della denuncia</w:t>
      </w:r>
    </w:p>
    <w:p w:rsidR="005E0C74" w:rsidRPr="000500D4" w:rsidRDefault="005E0C74" w:rsidP="005E0C74">
      <w:pPr>
        <w:ind w:left="-142"/>
        <w:jc w:val="both"/>
        <w:rPr>
          <w:sz w:val="20"/>
        </w:rPr>
      </w:pPr>
    </w:p>
    <w:p w:rsidR="005E0C74" w:rsidRDefault="005E0C74" w:rsidP="005E0C74">
      <w:pPr>
        <w:ind w:left="-142"/>
        <w:jc w:val="both"/>
        <w:rPr>
          <w:i/>
          <w:sz w:val="20"/>
        </w:rPr>
      </w:pPr>
      <w:r w:rsidRPr="000500D4">
        <w:rPr>
          <w:i/>
          <w:sz w:val="20"/>
        </w:rPr>
        <w:t xml:space="preserve">Il segnalante è consapevole delle responsabilità e delle conseguenze civili e penali previste in caso di dichiarazioni mendaci e/o formazione o uso di atti falsi, anche ai sensi e per gli effetti dell’art. 76 del </w:t>
      </w:r>
      <w:r w:rsidR="00515072">
        <w:rPr>
          <w:i/>
          <w:sz w:val="20"/>
        </w:rPr>
        <w:t>d</w:t>
      </w:r>
      <w:r w:rsidRPr="000500D4">
        <w:rPr>
          <w:i/>
          <w:sz w:val="20"/>
        </w:rPr>
        <w:t>.P.R. 445/2000</w:t>
      </w:r>
    </w:p>
    <w:p w:rsidR="00FA7EA4" w:rsidRDefault="00FA7EA4" w:rsidP="005E0C74">
      <w:pPr>
        <w:ind w:left="-142"/>
        <w:jc w:val="both"/>
        <w:rPr>
          <w:i/>
          <w:sz w:val="20"/>
        </w:rPr>
      </w:pPr>
    </w:p>
    <w:p w:rsidR="00FA7EA4" w:rsidRDefault="00FA7EA4" w:rsidP="005E0C74">
      <w:pPr>
        <w:ind w:left="-142"/>
        <w:jc w:val="both"/>
        <w:rPr>
          <w:i/>
          <w:sz w:val="20"/>
        </w:rPr>
      </w:pPr>
    </w:p>
    <w:p w:rsidR="00FA7EA4" w:rsidRDefault="00FA7EA4" w:rsidP="005E0C74">
      <w:pPr>
        <w:ind w:left="-142"/>
        <w:jc w:val="both"/>
        <w:rPr>
          <w:i/>
          <w:sz w:val="20"/>
        </w:rPr>
      </w:pPr>
    </w:p>
    <w:p w:rsidR="00FA7EA4" w:rsidRDefault="006C144D" w:rsidP="005E0C74">
      <w:pPr>
        <w:ind w:left="-142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FA7EA4" w:rsidRDefault="006C144D" w:rsidP="005E0C74">
      <w:pPr>
        <w:ind w:left="-142"/>
        <w:jc w:val="both"/>
        <w:rPr>
          <w:i/>
          <w:sz w:val="20"/>
        </w:rPr>
      </w:pPr>
      <w:r>
        <w:rPr>
          <w:i/>
          <w:sz w:val="20"/>
        </w:rPr>
        <w:t>Data,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Firma</w:t>
      </w:r>
      <w:r w:rsidR="00FA7EA4">
        <w:rPr>
          <w:i/>
          <w:sz w:val="20"/>
        </w:rPr>
        <w:tab/>
      </w:r>
      <w:r w:rsidR="00FA7EA4">
        <w:rPr>
          <w:i/>
          <w:sz w:val="20"/>
        </w:rPr>
        <w:tab/>
      </w:r>
      <w:r w:rsidR="00FA7EA4">
        <w:rPr>
          <w:i/>
          <w:sz w:val="20"/>
        </w:rPr>
        <w:tab/>
      </w:r>
      <w:r w:rsidR="00FA7EA4">
        <w:rPr>
          <w:i/>
          <w:sz w:val="20"/>
        </w:rPr>
        <w:tab/>
      </w:r>
      <w:r w:rsidR="00FA7EA4">
        <w:rPr>
          <w:i/>
          <w:sz w:val="20"/>
        </w:rPr>
        <w:tab/>
      </w:r>
      <w:r w:rsidR="00FA7EA4">
        <w:rPr>
          <w:i/>
          <w:sz w:val="20"/>
        </w:rPr>
        <w:tab/>
      </w:r>
      <w:r w:rsidR="00FA7EA4">
        <w:rPr>
          <w:i/>
          <w:sz w:val="20"/>
        </w:rPr>
        <w:tab/>
      </w:r>
      <w:r w:rsidR="00FA7EA4">
        <w:rPr>
          <w:i/>
          <w:sz w:val="20"/>
        </w:rPr>
        <w:tab/>
      </w:r>
      <w:r w:rsidR="00FA7EA4">
        <w:rPr>
          <w:i/>
          <w:sz w:val="20"/>
        </w:rPr>
        <w:tab/>
      </w:r>
    </w:p>
    <w:p w:rsidR="00FA7EA4" w:rsidRDefault="006C144D" w:rsidP="005E0C74">
      <w:pPr>
        <w:ind w:left="-142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_______________________</w:t>
      </w:r>
    </w:p>
    <w:sectPr w:rsidR="00FA7EA4" w:rsidSect="008A18FF">
      <w:headerReference w:type="default" r:id="rId6"/>
      <w:pgSz w:w="11907" w:h="16839" w:code="9"/>
      <w:pgMar w:top="1134" w:right="1077" w:bottom="1134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9E6" w:rsidRDefault="00BD79E6" w:rsidP="009A338A">
      <w:r>
        <w:separator/>
      </w:r>
    </w:p>
  </w:endnote>
  <w:endnote w:type="continuationSeparator" w:id="0">
    <w:p w:rsidR="00BD79E6" w:rsidRDefault="00BD79E6" w:rsidP="009A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9E6" w:rsidRDefault="00BD79E6" w:rsidP="009A338A">
      <w:r>
        <w:separator/>
      </w:r>
    </w:p>
  </w:footnote>
  <w:footnote w:type="continuationSeparator" w:id="0">
    <w:p w:rsidR="00BD79E6" w:rsidRDefault="00BD79E6" w:rsidP="009A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6378"/>
      <w:gridCol w:w="2467"/>
    </w:tblGrid>
    <w:tr w:rsidR="009A338A" w:rsidRPr="00321236" w:rsidTr="003640B4">
      <w:trPr>
        <w:cantSplit/>
        <w:trHeight w:val="551"/>
        <w:jc w:val="center"/>
      </w:trPr>
      <w:tc>
        <w:tcPr>
          <w:tcW w:w="2212" w:type="dxa"/>
          <w:vMerge w:val="restart"/>
          <w:vAlign w:val="center"/>
        </w:tcPr>
        <w:p w:rsidR="009A338A" w:rsidRPr="00321236" w:rsidRDefault="009A338A" w:rsidP="003640B4">
          <w:pPr>
            <w:spacing w:before="60" w:after="60"/>
            <w:jc w:val="center"/>
            <w:rPr>
              <w:rFonts w:ascii="Arial" w:eastAsia="MS Mincho" w:hAnsi="Arial" w:cs="Arial"/>
              <w:b/>
              <w:caps/>
              <w:position w:val="-40"/>
            </w:rPr>
          </w:pPr>
          <w:r>
            <w:rPr>
              <w:noProof/>
            </w:rPr>
            <w:drawing>
              <wp:inline distT="0" distB="0" distL="0" distR="0" wp14:anchorId="0911B2F5" wp14:editId="070B0400">
                <wp:extent cx="1343660" cy="325755"/>
                <wp:effectExtent l="0" t="0" r="8890" b="0"/>
                <wp:docPr id="7" name="Immagine 7" descr="Logo%20gruppoC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gruppoC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vAlign w:val="center"/>
        </w:tcPr>
        <w:p w:rsidR="00E82E30" w:rsidRPr="00E82E30" w:rsidRDefault="00E82E30" w:rsidP="00E82E30">
          <w:pPr>
            <w:spacing w:before="60" w:after="60"/>
            <w:jc w:val="center"/>
            <w:rPr>
              <w:rFonts w:ascii="Arial" w:eastAsia="MS Mincho" w:hAnsi="Arial" w:cs="Arial"/>
              <w:b/>
              <w:caps/>
              <w:position w:val="-40"/>
            </w:rPr>
          </w:pPr>
          <w:r w:rsidRPr="00E82E30">
            <w:rPr>
              <w:rFonts w:ascii="Arial" w:eastAsia="MS Mincho" w:hAnsi="Arial" w:cs="Arial"/>
              <w:b/>
              <w:caps/>
              <w:position w:val="-40"/>
            </w:rPr>
            <w:t>Modulo per la segnalazione di condotte illecite da parte del dipendente</w:t>
          </w:r>
        </w:p>
        <w:p w:rsidR="009A338A" w:rsidRPr="00321236" w:rsidRDefault="00E82E30" w:rsidP="00E82E30">
          <w:pPr>
            <w:spacing w:before="60" w:after="60"/>
            <w:jc w:val="center"/>
            <w:rPr>
              <w:rFonts w:ascii="Arial" w:eastAsia="MS Mincho" w:hAnsi="Arial" w:cs="Arial"/>
              <w:b/>
              <w:caps/>
              <w:position w:val="-40"/>
            </w:rPr>
          </w:pPr>
          <w:r w:rsidRPr="00E82E30">
            <w:rPr>
              <w:rFonts w:ascii="Arial" w:eastAsia="MS Mincho" w:hAnsi="Arial" w:cs="Arial"/>
              <w:b/>
              <w:caps/>
              <w:position w:val="-40"/>
            </w:rPr>
            <w:t>(art. 54-bis del d.lgs. 165/2001 e L. n. 179/2017)</w:t>
          </w:r>
        </w:p>
      </w:tc>
      <w:tc>
        <w:tcPr>
          <w:tcW w:w="2467" w:type="dxa"/>
          <w:vAlign w:val="center"/>
        </w:tcPr>
        <w:p w:rsidR="009A338A" w:rsidRPr="00321236" w:rsidRDefault="00C94843" w:rsidP="003640B4">
          <w:pPr>
            <w:spacing w:before="60" w:after="60"/>
            <w:jc w:val="center"/>
            <w:rPr>
              <w:rFonts w:ascii="Arial" w:eastAsia="MS Mincho" w:hAnsi="Arial" w:cs="Arial"/>
              <w:sz w:val="22"/>
              <w:szCs w:val="22"/>
            </w:rPr>
          </w:pPr>
          <w:r>
            <w:rPr>
              <w:rFonts w:ascii="Arial" w:eastAsia="MS Mincho" w:hAnsi="Arial" w:cs="Arial"/>
              <w:sz w:val="22"/>
              <w:szCs w:val="22"/>
            </w:rPr>
            <w:t>P GOV 02_1 Allegato 1</w:t>
          </w:r>
        </w:p>
      </w:tc>
    </w:tr>
    <w:tr w:rsidR="009A338A" w:rsidTr="003640B4">
      <w:trPr>
        <w:cantSplit/>
        <w:trHeight w:val="345"/>
        <w:jc w:val="center"/>
      </w:trPr>
      <w:tc>
        <w:tcPr>
          <w:tcW w:w="2212" w:type="dxa"/>
          <w:vMerge/>
          <w:vAlign w:val="center"/>
        </w:tcPr>
        <w:p w:rsidR="009A338A" w:rsidRDefault="009A338A" w:rsidP="003640B4">
          <w:pPr>
            <w:spacing w:before="60" w:after="60"/>
            <w:jc w:val="center"/>
            <w:rPr>
              <w:noProof/>
            </w:rPr>
          </w:pPr>
        </w:p>
      </w:tc>
      <w:tc>
        <w:tcPr>
          <w:tcW w:w="6378" w:type="dxa"/>
          <w:vMerge/>
          <w:vAlign w:val="center"/>
        </w:tcPr>
        <w:p w:rsidR="009A338A" w:rsidRPr="00A3303F" w:rsidRDefault="009A338A" w:rsidP="003640B4">
          <w:pPr>
            <w:spacing w:before="60" w:after="60"/>
            <w:jc w:val="center"/>
            <w:rPr>
              <w:rFonts w:asciiTheme="majorHAnsi" w:hAnsiTheme="majorHAnsi"/>
              <w:b/>
              <w:sz w:val="26"/>
              <w:szCs w:val="26"/>
            </w:rPr>
          </w:pPr>
        </w:p>
      </w:tc>
      <w:tc>
        <w:tcPr>
          <w:tcW w:w="2467" w:type="dxa"/>
          <w:vAlign w:val="center"/>
        </w:tcPr>
        <w:p w:rsidR="009A338A" w:rsidRDefault="009A338A" w:rsidP="00E82E30">
          <w:pPr>
            <w:spacing w:before="60" w:after="60"/>
            <w:jc w:val="center"/>
            <w:rPr>
              <w:rFonts w:ascii="Arial" w:eastAsia="MS Mincho" w:hAnsi="Arial" w:cs="Arial"/>
              <w:sz w:val="22"/>
              <w:szCs w:val="22"/>
            </w:rPr>
          </w:pPr>
          <w:r>
            <w:rPr>
              <w:rFonts w:ascii="Arial" w:eastAsia="MS Mincho" w:hAnsi="Arial" w:cs="Arial"/>
              <w:sz w:val="22"/>
              <w:szCs w:val="22"/>
            </w:rPr>
            <w:t>(Rev.</w:t>
          </w:r>
          <w:r w:rsidR="00E82E30">
            <w:rPr>
              <w:rFonts w:ascii="Arial" w:eastAsia="MS Mincho" w:hAnsi="Arial" w:cs="Arial"/>
              <w:sz w:val="22"/>
              <w:szCs w:val="22"/>
            </w:rPr>
            <w:t>1</w:t>
          </w:r>
          <w:r>
            <w:rPr>
              <w:rFonts w:ascii="Arial" w:eastAsia="MS Mincho" w:hAnsi="Arial" w:cs="Arial"/>
              <w:sz w:val="22"/>
              <w:szCs w:val="22"/>
            </w:rPr>
            <w:t xml:space="preserve">) </w:t>
          </w:r>
        </w:p>
      </w:tc>
    </w:tr>
  </w:tbl>
  <w:p w:rsidR="009A338A" w:rsidRDefault="009A33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16D"/>
    <w:rsid w:val="000500D4"/>
    <w:rsid w:val="0009527B"/>
    <w:rsid w:val="000C05FC"/>
    <w:rsid w:val="000C2CFB"/>
    <w:rsid w:val="00170F14"/>
    <w:rsid w:val="0019489B"/>
    <w:rsid w:val="001A226E"/>
    <w:rsid w:val="0021664F"/>
    <w:rsid w:val="00261322"/>
    <w:rsid w:val="002817EA"/>
    <w:rsid w:val="002C4FB8"/>
    <w:rsid w:val="004A3A88"/>
    <w:rsid w:val="00515072"/>
    <w:rsid w:val="005C0E17"/>
    <w:rsid w:val="005E0C74"/>
    <w:rsid w:val="0062658F"/>
    <w:rsid w:val="006436B2"/>
    <w:rsid w:val="006A2FD0"/>
    <w:rsid w:val="006B6F82"/>
    <w:rsid w:val="006C144D"/>
    <w:rsid w:val="0078316D"/>
    <w:rsid w:val="008A18FF"/>
    <w:rsid w:val="008C1656"/>
    <w:rsid w:val="008D48CA"/>
    <w:rsid w:val="009360C5"/>
    <w:rsid w:val="00982F5C"/>
    <w:rsid w:val="009A338A"/>
    <w:rsid w:val="00BD79E6"/>
    <w:rsid w:val="00BE4288"/>
    <w:rsid w:val="00C63BAC"/>
    <w:rsid w:val="00C94843"/>
    <w:rsid w:val="00E717B1"/>
    <w:rsid w:val="00E82E30"/>
    <w:rsid w:val="00F27AD8"/>
    <w:rsid w:val="00F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2254C"/>
  <w15:docId w15:val="{4294F228-BC37-475F-94EA-367E0977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snapToGrid w:val="0"/>
      <w:spacing w:after="120"/>
      <w:outlineLvl w:val="0"/>
    </w:pPr>
    <w:rPr>
      <w:rFonts w:ascii="Tahoma" w:hAnsi="Tahoma" w:cs="Tahoma"/>
      <w:kern w:val="28"/>
    </w:rPr>
  </w:style>
  <w:style w:type="paragraph" w:styleId="Titolo3">
    <w:name w:val="heading 3"/>
    <w:basedOn w:val="Normale"/>
    <w:next w:val="Normale"/>
    <w:qFormat/>
    <w:pPr>
      <w:spacing w:before="60" w:after="60"/>
      <w:outlineLvl w:val="2"/>
    </w:pPr>
    <w:rPr>
      <w:rFonts w:ascii="Tahoma" w:hAnsi="Tahoma" w:cs="Tahoma"/>
      <w:b/>
      <w:color w:val="990000"/>
      <w:spacing w:val="2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pPr>
      <w:spacing w:after="360"/>
    </w:pPr>
    <w:rPr>
      <w:color w:val="046A82"/>
      <w:spacing w:val="4"/>
      <w:sz w:val="36"/>
      <w:szCs w:val="36"/>
    </w:rPr>
  </w:style>
  <w:style w:type="paragraph" w:styleId="Corpotesto">
    <w:name w:val="Body Text"/>
    <w:basedOn w:val="Normale"/>
    <w:pPr>
      <w:spacing w:before="60" w:after="60"/>
    </w:pPr>
    <w:rPr>
      <w:rFonts w:ascii="Tahoma" w:hAnsi="Tahoma" w:cs="Tahoma"/>
      <w:color w:val="4D4D4D"/>
      <w:spacing w:val="6"/>
      <w:sz w:val="20"/>
      <w:szCs w:val="20"/>
    </w:rPr>
  </w:style>
  <w:style w:type="table" w:styleId="Grigliatabella">
    <w:name w:val="Table Grid"/>
    <w:basedOn w:val="Tabellanorma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9A3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38A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9A3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338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9A3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marazzi\AppData\Roaming\Microsoft\Templates\Emergency%20contact%20lis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list</Template>
  <TotalTime>3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Marazzi</dc:creator>
  <cp:lastModifiedBy>Trevisan Marco</cp:lastModifiedBy>
  <cp:revision>3</cp:revision>
  <cp:lastPrinted>2015-10-21T12:11:00Z</cp:lastPrinted>
  <dcterms:created xsi:type="dcterms:W3CDTF">2018-10-05T09:02:00Z</dcterms:created>
  <dcterms:modified xsi:type="dcterms:W3CDTF">2020-09-24T14:22:00Z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TC060892781040</vt:lpwstr>
  </property>
</Properties>
</file>