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88" w:rsidRPr="00A3303F" w:rsidRDefault="00BE4288" w:rsidP="008C1656">
      <w:pPr>
        <w:pStyle w:val="Titolo"/>
        <w:jc w:val="center"/>
        <w:rPr>
          <w:rFonts w:asciiTheme="majorHAnsi" w:hAnsiTheme="majorHAnsi" w:cs="Times New Roman"/>
          <w:color w:val="auto"/>
          <w:sz w:val="26"/>
          <w:szCs w:val="26"/>
          <w:u w:val="single"/>
        </w:rPr>
      </w:pPr>
      <w:bookmarkStart w:id="0" w:name="_GoBack"/>
      <w:bookmarkEnd w:id="0"/>
    </w:p>
    <w:p w:rsidR="008C1656" w:rsidRPr="00A3303F" w:rsidRDefault="008C1656" w:rsidP="008C1656">
      <w:pPr>
        <w:pStyle w:val="Titolo"/>
        <w:jc w:val="center"/>
        <w:rPr>
          <w:rFonts w:asciiTheme="majorHAnsi" w:hAnsiTheme="majorHAnsi" w:cs="Times New Roman"/>
          <w:b/>
          <w:color w:val="auto"/>
          <w:sz w:val="24"/>
          <w:szCs w:val="24"/>
          <w:u w:val="single"/>
        </w:rPr>
      </w:pPr>
      <w:r w:rsidRPr="00A3303F">
        <w:rPr>
          <w:rFonts w:asciiTheme="majorHAnsi" w:hAnsiTheme="majorHAnsi" w:cs="Times New Roman"/>
          <w:b/>
          <w:color w:val="auto"/>
          <w:sz w:val="24"/>
          <w:szCs w:val="24"/>
          <w:u w:val="single"/>
        </w:rPr>
        <w:t>Dati del segnalante</w:t>
      </w:r>
      <w:r w:rsidR="00A96CD9" w:rsidRPr="00A3303F">
        <w:rPr>
          <w:rFonts w:asciiTheme="majorHAnsi" w:hAnsiTheme="majorHAnsi" w:cs="Times New Roman"/>
          <w:b/>
          <w:color w:val="auto"/>
          <w:sz w:val="24"/>
          <w:szCs w:val="24"/>
          <w:u w:val="single"/>
        </w:rPr>
        <w:t xml:space="preserve"> (dati facol</w:t>
      </w:r>
      <w:r w:rsidR="00A3303F">
        <w:rPr>
          <w:rFonts w:asciiTheme="majorHAnsi" w:hAnsiTheme="majorHAnsi" w:cs="Times New Roman"/>
          <w:b/>
          <w:color w:val="auto"/>
          <w:sz w:val="24"/>
          <w:szCs w:val="24"/>
          <w:u w:val="single"/>
        </w:rPr>
        <w:t>t</w:t>
      </w:r>
      <w:r w:rsidR="00A96CD9" w:rsidRPr="00A3303F">
        <w:rPr>
          <w:rFonts w:asciiTheme="majorHAnsi" w:hAnsiTheme="majorHAnsi" w:cs="Times New Roman"/>
          <w:b/>
          <w:color w:val="auto"/>
          <w:sz w:val="24"/>
          <w:szCs w:val="24"/>
          <w:u w:val="single"/>
        </w:rPr>
        <w:t>ativi)</w:t>
      </w:r>
    </w:p>
    <w:tbl>
      <w:tblPr>
        <w:tblStyle w:val="Grigliatabella"/>
        <w:tblW w:w="0" w:type="auto"/>
        <w:jc w:val="center"/>
        <w:tblInd w:w="0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030"/>
        <w:gridCol w:w="6237"/>
      </w:tblGrid>
      <w:tr w:rsidR="0019489B" w:rsidRPr="00A3303F" w:rsidTr="0062658F">
        <w:trPr>
          <w:trHeight w:val="720"/>
          <w:jc w:val="center"/>
        </w:trPr>
        <w:tc>
          <w:tcPr>
            <w:tcW w:w="4030" w:type="dxa"/>
            <w:vAlign w:val="center"/>
          </w:tcPr>
          <w:p w:rsidR="0019489B" w:rsidRPr="00A3303F" w:rsidRDefault="006A2FD0" w:rsidP="00FA7EA4">
            <w:pPr>
              <w:pStyle w:val="Titolo3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  <w:r w:rsidRPr="00A3303F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>Nome e Cognome del segnalante</w:t>
            </w:r>
          </w:p>
        </w:tc>
        <w:tc>
          <w:tcPr>
            <w:tcW w:w="6237" w:type="dxa"/>
            <w:vAlign w:val="center"/>
          </w:tcPr>
          <w:p w:rsidR="0019489B" w:rsidRPr="00A3303F" w:rsidRDefault="0019489B">
            <w:pPr>
              <w:pStyle w:val="Titolo3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C1656" w:rsidRPr="00A3303F" w:rsidTr="0062658F">
        <w:trPr>
          <w:trHeight w:val="720"/>
          <w:jc w:val="center"/>
        </w:trPr>
        <w:tc>
          <w:tcPr>
            <w:tcW w:w="4030" w:type="dxa"/>
            <w:vAlign w:val="center"/>
          </w:tcPr>
          <w:p w:rsidR="008C1656" w:rsidRPr="00A3303F" w:rsidRDefault="008C1656" w:rsidP="00FA7EA4">
            <w:pPr>
              <w:pStyle w:val="Titolo3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  <w:r w:rsidRPr="00A3303F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>Qualifica servizio attuale</w:t>
            </w:r>
          </w:p>
        </w:tc>
        <w:tc>
          <w:tcPr>
            <w:tcW w:w="6237" w:type="dxa"/>
            <w:vAlign w:val="center"/>
          </w:tcPr>
          <w:p w:rsidR="008C1656" w:rsidRPr="00A3303F" w:rsidRDefault="008C1656" w:rsidP="0000145C">
            <w:pPr>
              <w:pStyle w:val="Titolo3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C1656" w:rsidRPr="00A3303F" w:rsidTr="0062658F">
        <w:trPr>
          <w:trHeight w:val="720"/>
          <w:jc w:val="center"/>
        </w:trPr>
        <w:tc>
          <w:tcPr>
            <w:tcW w:w="4030" w:type="dxa"/>
            <w:vAlign w:val="center"/>
          </w:tcPr>
          <w:p w:rsidR="00A3303F" w:rsidRDefault="00A3303F" w:rsidP="00A3303F">
            <w:pPr>
              <w:pStyle w:val="Titolo3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>Direzione/</w:t>
            </w:r>
            <w:r w:rsidR="00FA7EA4" w:rsidRPr="00A3303F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 xml:space="preserve">Settore </w:t>
            </w:r>
            <w:r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>e</w:t>
            </w:r>
          </w:p>
          <w:p w:rsidR="008C1656" w:rsidRPr="00A3303F" w:rsidRDefault="008C1656" w:rsidP="00A3303F">
            <w:pPr>
              <w:pStyle w:val="Titolo3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  <w:r w:rsidRPr="00A3303F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>Sede di servizio attuale</w:t>
            </w:r>
          </w:p>
        </w:tc>
        <w:tc>
          <w:tcPr>
            <w:tcW w:w="6237" w:type="dxa"/>
            <w:vAlign w:val="center"/>
          </w:tcPr>
          <w:p w:rsidR="008C1656" w:rsidRPr="00A3303F" w:rsidRDefault="008C1656">
            <w:pPr>
              <w:pStyle w:val="Corpotesto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</w:p>
        </w:tc>
      </w:tr>
      <w:tr w:rsidR="008C1656" w:rsidRPr="00A3303F" w:rsidTr="0062658F">
        <w:trPr>
          <w:trHeight w:val="720"/>
          <w:jc w:val="center"/>
        </w:trPr>
        <w:tc>
          <w:tcPr>
            <w:tcW w:w="4030" w:type="dxa"/>
            <w:vAlign w:val="center"/>
          </w:tcPr>
          <w:p w:rsidR="008C1656" w:rsidRPr="00A3303F" w:rsidRDefault="008C1656" w:rsidP="00FA7EA4">
            <w:pPr>
              <w:pStyle w:val="Titolo3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  <w:r w:rsidRPr="00A3303F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>Qualifica servizio all’epoca del fatto</w:t>
            </w:r>
            <w:r w:rsidR="000500D4" w:rsidRPr="00A3303F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 xml:space="preserve"> segnalato</w:t>
            </w:r>
          </w:p>
        </w:tc>
        <w:tc>
          <w:tcPr>
            <w:tcW w:w="6237" w:type="dxa"/>
            <w:vAlign w:val="center"/>
          </w:tcPr>
          <w:p w:rsidR="008C1656" w:rsidRPr="00A3303F" w:rsidRDefault="008C1656">
            <w:pPr>
              <w:pStyle w:val="Corpotesto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</w:p>
        </w:tc>
      </w:tr>
      <w:tr w:rsidR="008C1656" w:rsidRPr="00A3303F" w:rsidTr="0062658F">
        <w:trPr>
          <w:trHeight w:val="720"/>
          <w:jc w:val="center"/>
        </w:trPr>
        <w:tc>
          <w:tcPr>
            <w:tcW w:w="4030" w:type="dxa"/>
            <w:vAlign w:val="center"/>
          </w:tcPr>
          <w:p w:rsidR="00A3303F" w:rsidRDefault="00A3303F" w:rsidP="00A3303F">
            <w:pPr>
              <w:pStyle w:val="Titolo3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>Direzione/</w:t>
            </w:r>
            <w:r w:rsidRPr="00A3303F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 xml:space="preserve">Settore </w:t>
            </w:r>
            <w:r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>e</w:t>
            </w:r>
          </w:p>
          <w:p w:rsidR="008C1656" w:rsidRPr="00A3303F" w:rsidRDefault="00FA7EA4" w:rsidP="00FA7EA4">
            <w:pPr>
              <w:pStyle w:val="Titolo3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  <w:r w:rsidRPr="00A3303F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>S</w:t>
            </w:r>
            <w:r w:rsidR="008C1656" w:rsidRPr="00A3303F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>ede di servizio all’epoca del fatto</w:t>
            </w:r>
          </w:p>
        </w:tc>
        <w:tc>
          <w:tcPr>
            <w:tcW w:w="6237" w:type="dxa"/>
            <w:vAlign w:val="center"/>
          </w:tcPr>
          <w:p w:rsidR="008C1656" w:rsidRPr="00A3303F" w:rsidRDefault="008C1656">
            <w:pPr>
              <w:pStyle w:val="Corpotesto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</w:p>
        </w:tc>
      </w:tr>
      <w:tr w:rsidR="008C1656" w:rsidRPr="00A3303F" w:rsidTr="0062658F">
        <w:trPr>
          <w:trHeight w:val="720"/>
          <w:jc w:val="center"/>
        </w:trPr>
        <w:tc>
          <w:tcPr>
            <w:tcW w:w="4030" w:type="dxa"/>
            <w:vAlign w:val="center"/>
          </w:tcPr>
          <w:p w:rsidR="008C1656" w:rsidRPr="00A3303F" w:rsidRDefault="008C1656" w:rsidP="00FA7EA4">
            <w:pPr>
              <w:pStyle w:val="Titolo3"/>
              <w:jc w:val="both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  <w:r w:rsidRPr="00A3303F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>Telefono</w:t>
            </w:r>
          </w:p>
        </w:tc>
        <w:tc>
          <w:tcPr>
            <w:tcW w:w="6237" w:type="dxa"/>
            <w:vAlign w:val="center"/>
          </w:tcPr>
          <w:p w:rsidR="008C1656" w:rsidRPr="00A3303F" w:rsidRDefault="008C1656">
            <w:pPr>
              <w:pStyle w:val="Corpotesto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</w:p>
        </w:tc>
      </w:tr>
      <w:tr w:rsidR="008C1656" w:rsidRPr="00A3303F" w:rsidTr="0062658F">
        <w:trPr>
          <w:trHeight w:val="720"/>
          <w:jc w:val="center"/>
        </w:trPr>
        <w:tc>
          <w:tcPr>
            <w:tcW w:w="4030" w:type="dxa"/>
            <w:vAlign w:val="center"/>
          </w:tcPr>
          <w:p w:rsidR="008C1656" w:rsidRPr="00A3303F" w:rsidRDefault="008C1656" w:rsidP="00FA7EA4">
            <w:pPr>
              <w:pStyle w:val="Titolo3"/>
              <w:jc w:val="both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  <w:r w:rsidRPr="00A3303F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>Email</w:t>
            </w:r>
          </w:p>
        </w:tc>
        <w:tc>
          <w:tcPr>
            <w:tcW w:w="6237" w:type="dxa"/>
            <w:vAlign w:val="center"/>
          </w:tcPr>
          <w:p w:rsidR="008C1656" w:rsidRPr="00A3303F" w:rsidRDefault="008C1656">
            <w:pPr>
              <w:pStyle w:val="Corpotesto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</w:p>
        </w:tc>
      </w:tr>
    </w:tbl>
    <w:p w:rsidR="00982F5C" w:rsidRPr="00A3303F" w:rsidRDefault="00982F5C" w:rsidP="00982F5C">
      <w:pPr>
        <w:rPr>
          <w:rFonts w:asciiTheme="majorHAnsi" w:hAnsiTheme="majorHAnsi"/>
        </w:rPr>
      </w:pPr>
    </w:p>
    <w:p w:rsidR="00982F5C" w:rsidRPr="00A3303F" w:rsidRDefault="00982F5C" w:rsidP="00982F5C">
      <w:pPr>
        <w:ind w:left="-142" w:hanging="142"/>
        <w:rPr>
          <w:rFonts w:asciiTheme="majorHAnsi" w:hAnsiTheme="majorHAnsi"/>
          <w:b/>
        </w:rPr>
      </w:pPr>
      <w:r w:rsidRPr="00A3303F">
        <w:rPr>
          <w:rFonts w:asciiTheme="majorHAnsi" w:hAnsiTheme="majorHAnsi"/>
          <w:b/>
        </w:rPr>
        <w:t xml:space="preserve"> Se la segnalazione è già stata effettuata ad altri soggetti compilare la seguente tabella</w:t>
      </w:r>
      <w:r w:rsidR="004A3A88" w:rsidRPr="00A3303F">
        <w:rPr>
          <w:rFonts w:asciiTheme="majorHAnsi" w:hAnsiTheme="majorHAnsi"/>
          <w:b/>
        </w:rPr>
        <w:t>:</w:t>
      </w:r>
    </w:p>
    <w:p w:rsidR="00982F5C" w:rsidRPr="00A3303F" w:rsidRDefault="00982F5C">
      <w:pPr>
        <w:rPr>
          <w:rFonts w:asciiTheme="majorHAnsi" w:hAnsiTheme="majorHAnsi"/>
        </w:rPr>
      </w:pPr>
    </w:p>
    <w:tbl>
      <w:tblPr>
        <w:tblStyle w:val="Grigliatabella"/>
        <w:tblW w:w="10270" w:type="dxa"/>
        <w:jc w:val="center"/>
        <w:tblInd w:w="0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79"/>
        <w:gridCol w:w="1626"/>
        <w:gridCol w:w="5465"/>
      </w:tblGrid>
      <w:tr w:rsidR="008C1656" w:rsidRPr="00A3303F" w:rsidTr="00A3303F">
        <w:trPr>
          <w:trHeight w:val="432"/>
          <w:jc w:val="center"/>
        </w:trPr>
        <w:tc>
          <w:tcPr>
            <w:tcW w:w="3179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982F5C" w:rsidRPr="00A3303F" w:rsidRDefault="008C1656" w:rsidP="008C1656">
            <w:pPr>
              <w:pStyle w:val="Titolo3"/>
              <w:jc w:val="center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  <w:r w:rsidRPr="00A3303F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>Soggetto</w:t>
            </w:r>
          </w:p>
        </w:tc>
        <w:tc>
          <w:tcPr>
            <w:tcW w:w="162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982F5C" w:rsidRPr="00A3303F" w:rsidRDefault="008C1656" w:rsidP="008C1656">
            <w:pPr>
              <w:pStyle w:val="Titolo3"/>
              <w:jc w:val="center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  <w:r w:rsidRPr="00A3303F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>Data della segnalazione</w:t>
            </w:r>
          </w:p>
        </w:tc>
        <w:tc>
          <w:tcPr>
            <w:tcW w:w="5465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982F5C" w:rsidRPr="00A3303F" w:rsidRDefault="008C1656" w:rsidP="008C1656">
            <w:pPr>
              <w:pStyle w:val="Titolo3"/>
              <w:jc w:val="center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  <w:r w:rsidRPr="00A3303F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>Esito della segnalazione</w:t>
            </w:r>
          </w:p>
        </w:tc>
      </w:tr>
      <w:tr w:rsidR="008C1656" w:rsidRPr="00A3303F" w:rsidTr="00A3303F">
        <w:trPr>
          <w:trHeight w:val="432"/>
          <w:jc w:val="center"/>
        </w:trPr>
        <w:tc>
          <w:tcPr>
            <w:tcW w:w="3179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982F5C" w:rsidRPr="00A3303F" w:rsidRDefault="00982F5C" w:rsidP="0000145C">
            <w:pPr>
              <w:pStyle w:val="Corpotesto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8C1656" w:rsidRPr="00A3303F" w:rsidRDefault="008C1656" w:rsidP="006436B2">
            <w:pPr>
              <w:pStyle w:val="Corpotesto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982F5C" w:rsidRPr="00A3303F" w:rsidRDefault="00982F5C" w:rsidP="0000145C">
            <w:pPr>
              <w:pStyle w:val="Corpotesto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</w:p>
        </w:tc>
      </w:tr>
      <w:tr w:rsidR="008C1656" w:rsidRPr="00A3303F" w:rsidTr="00A3303F">
        <w:trPr>
          <w:trHeight w:val="432"/>
          <w:jc w:val="center"/>
        </w:trPr>
        <w:tc>
          <w:tcPr>
            <w:tcW w:w="3179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982F5C" w:rsidRPr="00A3303F" w:rsidRDefault="00982F5C" w:rsidP="0000145C">
            <w:pPr>
              <w:pStyle w:val="Titolo3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982F5C" w:rsidRPr="00A3303F" w:rsidRDefault="00982F5C" w:rsidP="006436B2">
            <w:pPr>
              <w:pStyle w:val="Titolo3"/>
              <w:jc w:val="center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982F5C" w:rsidRPr="00A3303F" w:rsidRDefault="00982F5C" w:rsidP="0000145C">
            <w:pPr>
              <w:pStyle w:val="Titolo3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C1656" w:rsidRPr="00A3303F" w:rsidTr="00A3303F">
        <w:trPr>
          <w:trHeight w:val="432"/>
          <w:jc w:val="center"/>
        </w:trPr>
        <w:tc>
          <w:tcPr>
            <w:tcW w:w="3179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8C1656" w:rsidRPr="00A3303F" w:rsidRDefault="008C1656" w:rsidP="0000145C">
            <w:pPr>
              <w:pStyle w:val="Titolo3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8C1656" w:rsidRPr="00A3303F" w:rsidRDefault="008C1656" w:rsidP="006436B2">
            <w:pPr>
              <w:pStyle w:val="Titolo3"/>
              <w:jc w:val="center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8C1656" w:rsidRPr="00A3303F" w:rsidRDefault="008C1656" w:rsidP="0000145C">
            <w:pPr>
              <w:pStyle w:val="Titolo3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C1656" w:rsidRPr="00A3303F" w:rsidTr="00A3303F">
        <w:trPr>
          <w:trHeight w:val="432"/>
          <w:jc w:val="center"/>
        </w:trPr>
        <w:tc>
          <w:tcPr>
            <w:tcW w:w="3179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8C1656" w:rsidRPr="00A3303F" w:rsidRDefault="008C1656" w:rsidP="0000145C">
            <w:pPr>
              <w:pStyle w:val="Titolo3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8C1656" w:rsidRPr="00A3303F" w:rsidRDefault="008C1656" w:rsidP="006436B2">
            <w:pPr>
              <w:pStyle w:val="Titolo3"/>
              <w:jc w:val="center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8C1656" w:rsidRPr="00A3303F" w:rsidRDefault="008C1656" w:rsidP="0000145C">
            <w:pPr>
              <w:pStyle w:val="Titolo3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C1656" w:rsidRPr="00A3303F" w:rsidTr="00A3303F">
        <w:trPr>
          <w:trHeight w:val="432"/>
          <w:jc w:val="center"/>
        </w:trPr>
        <w:tc>
          <w:tcPr>
            <w:tcW w:w="3179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8C1656" w:rsidRPr="00A3303F" w:rsidRDefault="008C1656" w:rsidP="0000145C">
            <w:pPr>
              <w:pStyle w:val="Titolo3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8C1656" w:rsidRPr="00A3303F" w:rsidRDefault="008C1656" w:rsidP="006436B2">
            <w:pPr>
              <w:pStyle w:val="Titolo3"/>
              <w:jc w:val="center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8C1656" w:rsidRPr="00A3303F" w:rsidRDefault="008C1656" w:rsidP="0000145C">
            <w:pPr>
              <w:pStyle w:val="Titolo3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6A2FD0" w:rsidRPr="00A3303F" w:rsidRDefault="006A2FD0">
      <w:pPr>
        <w:rPr>
          <w:rFonts w:asciiTheme="majorHAnsi" w:hAnsiTheme="majorHAnsi"/>
        </w:rPr>
      </w:pPr>
    </w:p>
    <w:tbl>
      <w:tblPr>
        <w:tblStyle w:val="Grigliatabella"/>
        <w:tblW w:w="0" w:type="auto"/>
        <w:jc w:val="center"/>
        <w:tblInd w:w="0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63"/>
        <w:gridCol w:w="6804"/>
      </w:tblGrid>
      <w:tr w:rsidR="008C1656" w:rsidRPr="00A3303F" w:rsidTr="00FA7EA4">
        <w:trPr>
          <w:trHeight w:val="720"/>
          <w:jc w:val="center"/>
        </w:trPr>
        <w:tc>
          <w:tcPr>
            <w:tcW w:w="346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8C1656" w:rsidRPr="00A3303F" w:rsidRDefault="008C1656" w:rsidP="008C1656">
            <w:pPr>
              <w:pStyle w:val="Titolo3"/>
              <w:jc w:val="both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  <w:r w:rsidRPr="00A3303F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>Se no, specificare i motivi per cui la segnalazione non è stata rivolta ad altri soggetti</w:t>
            </w:r>
          </w:p>
        </w:tc>
        <w:tc>
          <w:tcPr>
            <w:tcW w:w="6804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8C1656" w:rsidRPr="00A3303F" w:rsidRDefault="008C1656" w:rsidP="0000145C">
            <w:pPr>
              <w:pStyle w:val="Corpotesto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</w:p>
        </w:tc>
      </w:tr>
    </w:tbl>
    <w:p w:rsidR="008C1656" w:rsidRPr="00A3303F" w:rsidRDefault="008C1656" w:rsidP="008C1656">
      <w:pPr>
        <w:ind w:left="-142" w:hanging="142"/>
        <w:rPr>
          <w:rFonts w:asciiTheme="majorHAnsi" w:hAnsiTheme="majorHAnsi" w:cs="Tahoma"/>
        </w:rPr>
      </w:pPr>
    </w:p>
    <w:p w:rsidR="001A226E" w:rsidRPr="00A3303F" w:rsidRDefault="001A226E" w:rsidP="005E0C74">
      <w:pPr>
        <w:ind w:left="-284"/>
        <w:rPr>
          <w:rFonts w:asciiTheme="majorHAnsi" w:hAnsiTheme="majorHAnsi" w:cs="Tahoma"/>
        </w:rPr>
      </w:pPr>
    </w:p>
    <w:p w:rsidR="002817EA" w:rsidRPr="00A3303F" w:rsidRDefault="002817EA" w:rsidP="005E0C74">
      <w:pPr>
        <w:ind w:left="-284"/>
        <w:rPr>
          <w:rFonts w:asciiTheme="majorHAnsi" w:hAnsiTheme="majorHAnsi" w:cs="Tahoma"/>
        </w:rPr>
      </w:pPr>
    </w:p>
    <w:p w:rsidR="001A226E" w:rsidRPr="00A3303F" w:rsidRDefault="001A226E" w:rsidP="001A226E">
      <w:pPr>
        <w:pStyle w:val="Titolo"/>
        <w:jc w:val="center"/>
        <w:rPr>
          <w:rFonts w:asciiTheme="majorHAnsi" w:hAnsiTheme="majorHAnsi" w:cs="Times New Roman"/>
          <w:b/>
          <w:color w:val="auto"/>
          <w:sz w:val="24"/>
          <w:szCs w:val="24"/>
          <w:u w:val="single"/>
        </w:rPr>
      </w:pPr>
      <w:r w:rsidRPr="00A3303F">
        <w:rPr>
          <w:rFonts w:asciiTheme="majorHAnsi" w:hAnsiTheme="majorHAnsi" w:cs="Times New Roman"/>
          <w:b/>
          <w:color w:val="auto"/>
          <w:sz w:val="24"/>
          <w:szCs w:val="24"/>
          <w:u w:val="single"/>
        </w:rPr>
        <w:lastRenderedPageBreak/>
        <w:t>Dati e informazioni Segnalazione Condotta Illecita</w:t>
      </w:r>
      <w:r w:rsidR="00967C19">
        <w:rPr>
          <w:rFonts w:asciiTheme="majorHAnsi" w:hAnsiTheme="majorHAnsi" w:cs="Times New Roman"/>
          <w:b/>
          <w:color w:val="auto"/>
          <w:sz w:val="24"/>
          <w:szCs w:val="24"/>
          <w:u w:val="single"/>
        </w:rPr>
        <w:t xml:space="preserve"> (dati obbligatori)</w:t>
      </w:r>
    </w:p>
    <w:tbl>
      <w:tblPr>
        <w:tblStyle w:val="Grigliatabella"/>
        <w:tblW w:w="0" w:type="auto"/>
        <w:jc w:val="center"/>
        <w:tblInd w:w="0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030"/>
        <w:gridCol w:w="6237"/>
      </w:tblGrid>
      <w:tr w:rsidR="001A226E" w:rsidRPr="00A3303F" w:rsidTr="0062658F">
        <w:trPr>
          <w:trHeight w:val="720"/>
          <w:jc w:val="center"/>
        </w:trPr>
        <w:tc>
          <w:tcPr>
            <w:tcW w:w="4030" w:type="dxa"/>
            <w:vAlign w:val="center"/>
          </w:tcPr>
          <w:p w:rsidR="001A226E" w:rsidRPr="00A3303F" w:rsidRDefault="001A226E" w:rsidP="0000145C">
            <w:pPr>
              <w:pStyle w:val="Titolo3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  <w:r w:rsidRPr="00A3303F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>Data in cui si è verificato il fatto</w:t>
            </w:r>
          </w:p>
        </w:tc>
        <w:tc>
          <w:tcPr>
            <w:tcW w:w="6237" w:type="dxa"/>
            <w:vAlign w:val="center"/>
          </w:tcPr>
          <w:p w:rsidR="001A226E" w:rsidRPr="00A3303F" w:rsidRDefault="001A226E" w:rsidP="0000145C">
            <w:pPr>
              <w:pStyle w:val="Titolo3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A226E" w:rsidRPr="00A3303F" w:rsidTr="0062658F">
        <w:trPr>
          <w:trHeight w:val="720"/>
          <w:jc w:val="center"/>
        </w:trPr>
        <w:tc>
          <w:tcPr>
            <w:tcW w:w="4030" w:type="dxa"/>
            <w:vAlign w:val="center"/>
          </w:tcPr>
          <w:p w:rsidR="001A226E" w:rsidRPr="00A3303F" w:rsidRDefault="001A226E" w:rsidP="0000145C">
            <w:pPr>
              <w:pStyle w:val="Titolo3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  <w:r w:rsidRPr="00A3303F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>Luogo fisico in cui si è verificato il fatto</w:t>
            </w:r>
          </w:p>
        </w:tc>
        <w:tc>
          <w:tcPr>
            <w:tcW w:w="6237" w:type="dxa"/>
            <w:vAlign w:val="center"/>
          </w:tcPr>
          <w:p w:rsidR="001A226E" w:rsidRPr="00A3303F" w:rsidRDefault="001A226E" w:rsidP="0000145C">
            <w:pPr>
              <w:pStyle w:val="Titolo3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A226E" w:rsidRPr="00A3303F" w:rsidTr="0062658F">
        <w:trPr>
          <w:trHeight w:val="720"/>
          <w:jc w:val="center"/>
        </w:trPr>
        <w:tc>
          <w:tcPr>
            <w:tcW w:w="4030" w:type="dxa"/>
            <w:vAlign w:val="center"/>
          </w:tcPr>
          <w:p w:rsidR="001A226E" w:rsidRPr="00A3303F" w:rsidRDefault="001A226E" w:rsidP="00FA7EA4">
            <w:pPr>
              <w:pStyle w:val="Titolo3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  <w:r w:rsidRPr="00A3303F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>Soggetto che ha commesso il fatto:</w:t>
            </w:r>
            <w:r w:rsidR="00FA7EA4" w:rsidRPr="00A3303F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A3303F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>Nome, Cognome, Qualifica</w:t>
            </w:r>
          </w:p>
          <w:p w:rsidR="001A226E" w:rsidRPr="00A3303F" w:rsidRDefault="001A226E" w:rsidP="001A226E">
            <w:pPr>
              <w:rPr>
                <w:rFonts w:asciiTheme="majorHAnsi" w:hAnsiTheme="majorHAnsi"/>
              </w:rPr>
            </w:pPr>
            <w:r w:rsidRPr="00A3303F">
              <w:rPr>
                <w:rFonts w:asciiTheme="majorHAnsi" w:hAnsiTheme="majorHAnsi"/>
              </w:rPr>
              <w:t>(possono essere inseriti più nomi)</w:t>
            </w:r>
          </w:p>
        </w:tc>
        <w:tc>
          <w:tcPr>
            <w:tcW w:w="6237" w:type="dxa"/>
            <w:vAlign w:val="center"/>
          </w:tcPr>
          <w:p w:rsidR="001A226E" w:rsidRPr="00A3303F" w:rsidRDefault="001A226E" w:rsidP="0000145C">
            <w:pPr>
              <w:pStyle w:val="Titolo3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A226E" w:rsidRPr="00A3303F" w:rsidTr="0062658F">
        <w:trPr>
          <w:trHeight w:val="720"/>
          <w:jc w:val="center"/>
        </w:trPr>
        <w:tc>
          <w:tcPr>
            <w:tcW w:w="4030" w:type="dxa"/>
            <w:vAlign w:val="center"/>
          </w:tcPr>
          <w:p w:rsidR="001A226E" w:rsidRPr="00A3303F" w:rsidRDefault="001A226E" w:rsidP="0000145C">
            <w:pPr>
              <w:pStyle w:val="Titolo3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  <w:r w:rsidRPr="00A3303F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>Eventuali soggetti privati coinvolti</w:t>
            </w:r>
          </w:p>
        </w:tc>
        <w:tc>
          <w:tcPr>
            <w:tcW w:w="6237" w:type="dxa"/>
            <w:vAlign w:val="center"/>
          </w:tcPr>
          <w:p w:rsidR="001A226E" w:rsidRPr="00A3303F" w:rsidRDefault="001A226E" w:rsidP="0000145C">
            <w:pPr>
              <w:pStyle w:val="Titolo3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A226E" w:rsidRPr="00A3303F" w:rsidTr="0062658F">
        <w:trPr>
          <w:trHeight w:val="720"/>
          <w:jc w:val="center"/>
        </w:trPr>
        <w:tc>
          <w:tcPr>
            <w:tcW w:w="4030" w:type="dxa"/>
            <w:vAlign w:val="center"/>
          </w:tcPr>
          <w:p w:rsidR="001A226E" w:rsidRPr="00A3303F" w:rsidRDefault="001A226E" w:rsidP="0000145C">
            <w:pPr>
              <w:pStyle w:val="Titolo3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  <w:r w:rsidRPr="00A3303F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>Eventuali imprese coinvolte</w:t>
            </w:r>
          </w:p>
        </w:tc>
        <w:tc>
          <w:tcPr>
            <w:tcW w:w="6237" w:type="dxa"/>
            <w:vAlign w:val="center"/>
          </w:tcPr>
          <w:p w:rsidR="001A226E" w:rsidRPr="00A3303F" w:rsidRDefault="001A226E" w:rsidP="0000145C">
            <w:pPr>
              <w:pStyle w:val="Titolo3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A226E" w:rsidRPr="00A3303F" w:rsidTr="0062658F">
        <w:trPr>
          <w:trHeight w:val="720"/>
          <w:jc w:val="center"/>
        </w:trPr>
        <w:tc>
          <w:tcPr>
            <w:tcW w:w="4030" w:type="dxa"/>
            <w:vAlign w:val="center"/>
          </w:tcPr>
          <w:p w:rsidR="001A226E" w:rsidRPr="00A3303F" w:rsidRDefault="002817EA" w:rsidP="00FA7EA4">
            <w:pPr>
              <w:pStyle w:val="Titolo3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  <w:r w:rsidRPr="00A3303F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 xml:space="preserve">Modalità con cui è </w:t>
            </w:r>
            <w:r w:rsidR="001A226E" w:rsidRPr="00A3303F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>ven</w:t>
            </w:r>
            <w:r w:rsidRPr="00A3303F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>u</w:t>
            </w:r>
            <w:r w:rsidR="001A226E" w:rsidRPr="00A3303F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 xml:space="preserve">to </w:t>
            </w:r>
            <w:r w:rsidR="00FA7EA4" w:rsidRPr="00A3303F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>a conoscenza del fatto</w:t>
            </w:r>
          </w:p>
        </w:tc>
        <w:tc>
          <w:tcPr>
            <w:tcW w:w="6237" w:type="dxa"/>
            <w:vAlign w:val="center"/>
          </w:tcPr>
          <w:p w:rsidR="001A226E" w:rsidRPr="00A3303F" w:rsidRDefault="001A226E" w:rsidP="0000145C">
            <w:pPr>
              <w:pStyle w:val="Titolo3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A226E" w:rsidRPr="00A3303F" w:rsidTr="0062658F">
        <w:trPr>
          <w:trHeight w:val="738"/>
          <w:jc w:val="center"/>
        </w:trPr>
        <w:tc>
          <w:tcPr>
            <w:tcW w:w="4030" w:type="dxa"/>
            <w:vAlign w:val="center"/>
          </w:tcPr>
          <w:p w:rsidR="001A226E" w:rsidRPr="00A3303F" w:rsidRDefault="001A226E" w:rsidP="0000145C">
            <w:pPr>
              <w:pStyle w:val="Titolo3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  <w:r w:rsidRPr="00A3303F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>Eventuali altri soggetti che possono riferire sul fatto: Nome, Cognome, Qualifica, Recapiti</w:t>
            </w:r>
          </w:p>
        </w:tc>
        <w:tc>
          <w:tcPr>
            <w:tcW w:w="6237" w:type="dxa"/>
            <w:vAlign w:val="center"/>
          </w:tcPr>
          <w:p w:rsidR="001A226E" w:rsidRPr="00A3303F" w:rsidRDefault="001A226E" w:rsidP="0000145C">
            <w:pPr>
              <w:pStyle w:val="Titolo3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2817EA" w:rsidRPr="00A3303F" w:rsidTr="0062658F">
        <w:trPr>
          <w:trHeight w:val="738"/>
          <w:jc w:val="center"/>
        </w:trPr>
        <w:tc>
          <w:tcPr>
            <w:tcW w:w="4030" w:type="dxa"/>
            <w:vAlign w:val="center"/>
          </w:tcPr>
          <w:p w:rsidR="002817EA" w:rsidRPr="00A3303F" w:rsidRDefault="002817EA" w:rsidP="0000145C">
            <w:pPr>
              <w:pStyle w:val="Titolo3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  <w:r w:rsidRPr="00A3303F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>Settore a cui può essere riferito il fatto</w:t>
            </w:r>
          </w:p>
        </w:tc>
        <w:tc>
          <w:tcPr>
            <w:tcW w:w="6237" w:type="dxa"/>
            <w:vAlign w:val="center"/>
          </w:tcPr>
          <w:p w:rsidR="002817EA" w:rsidRPr="00A3303F" w:rsidRDefault="002817EA" w:rsidP="0000145C">
            <w:pPr>
              <w:pStyle w:val="Titolo3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1A226E" w:rsidRPr="00A3303F" w:rsidRDefault="001A226E" w:rsidP="001A226E">
      <w:pPr>
        <w:pStyle w:val="Titolo"/>
        <w:spacing w:after="0"/>
        <w:rPr>
          <w:rFonts w:asciiTheme="majorHAnsi" w:hAnsiTheme="majorHAnsi"/>
          <w:sz w:val="24"/>
          <w:szCs w:val="24"/>
        </w:rPr>
      </w:pPr>
    </w:p>
    <w:p w:rsidR="001A226E" w:rsidRPr="00A3303F" w:rsidRDefault="001A226E" w:rsidP="001A226E">
      <w:pPr>
        <w:pStyle w:val="Titolo"/>
        <w:spacing w:after="0"/>
        <w:ind w:hanging="284"/>
        <w:rPr>
          <w:rFonts w:asciiTheme="majorHAnsi" w:hAnsiTheme="majorHAnsi" w:cs="Times New Roman"/>
          <w:b/>
          <w:color w:val="auto"/>
          <w:sz w:val="24"/>
          <w:szCs w:val="24"/>
        </w:rPr>
      </w:pPr>
      <w:r w:rsidRPr="00A3303F">
        <w:rPr>
          <w:rFonts w:asciiTheme="majorHAnsi" w:hAnsiTheme="majorHAnsi" w:cs="Times New Roman"/>
          <w:b/>
          <w:color w:val="auto"/>
          <w:sz w:val="24"/>
          <w:szCs w:val="24"/>
        </w:rPr>
        <w:t>Descrizione del fatto</w:t>
      </w:r>
      <w:r w:rsidR="004A3A88" w:rsidRPr="00A3303F">
        <w:rPr>
          <w:rFonts w:asciiTheme="majorHAnsi" w:hAnsiTheme="majorHAnsi" w:cs="Times New Roman"/>
          <w:b/>
          <w:color w:val="auto"/>
          <w:sz w:val="24"/>
          <w:szCs w:val="24"/>
        </w:rPr>
        <w:t>:</w:t>
      </w:r>
    </w:p>
    <w:p w:rsidR="001A226E" w:rsidRPr="00A3303F" w:rsidRDefault="001A226E" w:rsidP="001A226E">
      <w:pPr>
        <w:pStyle w:val="Titolo"/>
        <w:spacing w:after="0"/>
        <w:rPr>
          <w:rFonts w:asciiTheme="majorHAnsi" w:hAnsiTheme="majorHAnsi" w:cs="Times New Roman"/>
          <w:color w:val="auto"/>
          <w:sz w:val="24"/>
          <w:szCs w:val="24"/>
        </w:rPr>
      </w:pPr>
    </w:p>
    <w:tbl>
      <w:tblPr>
        <w:tblStyle w:val="Grigliatabella"/>
        <w:tblW w:w="0" w:type="auto"/>
        <w:jc w:val="center"/>
        <w:tblInd w:w="0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33"/>
      </w:tblGrid>
      <w:tr w:rsidR="000C2CFB" w:rsidRPr="00A3303F" w:rsidTr="004A3A88">
        <w:trPr>
          <w:trHeight w:val="432"/>
          <w:jc w:val="center"/>
        </w:trPr>
        <w:tc>
          <w:tcPr>
            <w:tcW w:w="10233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1A226E" w:rsidRPr="00A3303F" w:rsidRDefault="001A226E" w:rsidP="0000145C">
            <w:pPr>
              <w:pStyle w:val="Titolo3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</w:p>
          <w:p w:rsidR="008A18FF" w:rsidRPr="00A3303F" w:rsidRDefault="008A18FF" w:rsidP="008A18FF">
            <w:pPr>
              <w:rPr>
                <w:rFonts w:asciiTheme="majorHAnsi" w:hAnsiTheme="majorHAnsi"/>
              </w:rPr>
            </w:pPr>
          </w:p>
          <w:p w:rsidR="008A18FF" w:rsidRPr="00A3303F" w:rsidRDefault="008A18FF" w:rsidP="008A18FF">
            <w:pPr>
              <w:rPr>
                <w:rFonts w:asciiTheme="majorHAnsi" w:hAnsiTheme="majorHAnsi"/>
              </w:rPr>
            </w:pPr>
          </w:p>
          <w:p w:rsidR="008A18FF" w:rsidRPr="00A3303F" w:rsidRDefault="008A18FF" w:rsidP="008A18FF">
            <w:pPr>
              <w:rPr>
                <w:rFonts w:asciiTheme="majorHAnsi" w:hAnsiTheme="majorHAnsi"/>
              </w:rPr>
            </w:pPr>
          </w:p>
          <w:p w:rsidR="008A18FF" w:rsidRPr="00A3303F" w:rsidRDefault="008A18FF" w:rsidP="008A18FF">
            <w:pPr>
              <w:rPr>
                <w:rFonts w:asciiTheme="majorHAnsi" w:hAnsiTheme="majorHAnsi"/>
              </w:rPr>
            </w:pPr>
          </w:p>
          <w:p w:rsidR="008A18FF" w:rsidRPr="00A3303F" w:rsidRDefault="008A18FF" w:rsidP="008A18FF">
            <w:pPr>
              <w:rPr>
                <w:rFonts w:asciiTheme="majorHAnsi" w:hAnsiTheme="majorHAnsi"/>
              </w:rPr>
            </w:pPr>
          </w:p>
          <w:p w:rsidR="008A18FF" w:rsidRPr="00A3303F" w:rsidRDefault="008A18FF" w:rsidP="008A18FF">
            <w:pPr>
              <w:rPr>
                <w:rFonts w:asciiTheme="majorHAnsi" w:hAnsiTheme="majorHAnsi"/>
              </w:rPr>
            </w:pPr>
          </w:p>
          <w:p w:rsidR="008A18FF" w:rsidRPr="00A3303F" w:rsidRDefault="008A18FF" w:rsidP="008A18FF">
            <w:pPr>
              <w:rPr>
                <w:rFonts w:asciiTheme="majorHAnsi" w:hAnsiTheme="majorHAnsi"/>
              </w:rPr>
            </w:pPr>
          </w:p>
          <w:p w:rsidR="008A18FF" w:rsidRPr="00A3303F" w:rsidRDefault="008A18FF" w:rsidP="008A18FF">
            <w:pPr>
              <w:rPr>
                <w:rFonts w:asciiTheme="majorHAnsi" w:hAnsiTheme="majorHAnsi"/>
              </w:rPr>
            </w:pPr>
          </w:p>
          <w:p w:rsidR="008A18FF" w:rsidRPr="00A3303F" w:rsidRDefault="008A18FF" w:rsidP="008A18FF">
            <w:pPr>
              <w:rPr>
                <w:rFonts w:asciiTheme="majorHAnsi" w:hAnsiTheme="majorHAnsi"/>
              </w:rPr>
            </w:pPr>
          </w:p>
          <w:p w:rsidR="008A18FF" w:rsidRPr="00A3303F" w:rsidRDefault="008A18FF" w:rsidP="008A18FF">
            <w:pPr>
              <w:rPr>
                <w:rFonts w:asciiTheme="majorHAnsi" w:hAnsiTheme="majorHAnsi"/>
              </w:rPr>
            </w:pPr>
          </w:p>
          <w:p w:rsidR="008A18FF" w:rsidRPr="00A3303F" w:rsidRDefault="008A18FF" w:rsidP="008A18FF">
            <w:pPr>
              <w:rPr>
                <w:rFonts w:asciiTheme="majorHAnsi" w:hAnsiTheme="majorHAnsi"/>
              </w:rPr>
            </w:pPr>
          </w:p>
          <w:p w:rsidR="008A18FF" w:rsidRPr="00A3303F" w:rsidRDefault="008A18FF" w:rsidP="008A18FF">
            <w:pPr>
              <w:rPr>
                <w:rFonts w:asciiTheme="majorHAnsi" w:hAnsiTheme="majorHAnsi"/>
              </w:rPr>
            </w:pPr>
          </w:p>
          <w:p w:rsidR="008A18FF" w:rsidRPr="00A3303F" w:rsidRDefault="008A18FF" w:rsidP="008A18FF">
            <w:pPr>
              <w:rPr>
                <w:rFonts w:asciiTheme="majorHAnsi" w:hAnsiTheme="majorHAnsi"/>
              </w:rPr>
            </w:pPr>
          </w:p>
          <w:p w:rsidR="008A18FF" w:rsidRPr="00A3303F" w:rsidRDefault="008A18FF" w:rsidP="008A18FF">
            <w:pPr>
              <w:rPr>
                <w:rFonts w:asciiTheme="majorHAnsi" w:hAnsiTheme="majorHAnsi"/>
              </w:rPr>
            </w:pPr>
          </w:p>
          <w:p w:rsidR="008A18FF" w:rsidRPr="00A3303F" w:rsidRDefault="008A18FF" w:rsidP="008A18FF">
            <w:pPr>
              <w:rPr>
                <w:rFonts w:asciiTheme="majorHAnsi" w:hAnsiTheme="majorHAnsi"/>
              </w:rPr>
            </w:pPr>
          </w:p>
          <w:p w:rsidR="008A18FF" w:rsidRPr="00A3303F" w:rsidRDefault="008A18FF" w:rsidP="008A18FF">
            <w:pPr>
              <w:rPr>
                <w:rFonts w:asciiTheme="majorHAnsi" w:hAnsiTheme="majorHAnsi"/>
              </w:rPr>
            </w:pPr>
          </w:p>
          <w:p w:rsidR="008A18FF" w:rsidRPr="00A3303F" w:rsidRDefault="008A18FF" w:rsidP="008A18FF">
            <w:pPr>
              <w:rPr>
                <w:rFonts w:asciiTheme="majorHAnsi" w:hAnsiTheme="majorHAnsi"/>
              </w:rPr>
            </w:pPr>
          </w:p>
        </w:tc>
      </w:tr>
    </w:tbl>
    <w:p w:rsidR="004A3A88" w:rsidRPr="00A3303F" w:rsidRDefault="004A3A88" w:rsidP="002817EA">
      <w:pPr>
        <w:rPr>
          <w:rFonts w:asciiTheme="majorHAnsi" w:hAnsiTheme="majorHAnsi" w:cs="Tahoma"/>
        </w:rPr>
      </w:pPr>
    </w:p>
    <w:tbl>
      <w:tblPr>
        <w:tblStyle w:val="Grigliatabella"/>
        <w:tblW w:w="0" w:type="auto"/>
        <w:jc w:val="center"/>
        <w:tblInd w:w="0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36"/>
        <w:gridCol w:w="558"/>
        <w:gridCol w:w="6486"/>
      </w:tblGrid>
      <w:tr w:rsidR="004A3A88" w:rsidRPr="00A3303F" w:rsidTr="0062658F">
        <w:trPr>
          <w:trHeight w:val="567"/>
          <w:jc w:val="center"/>
        </w:trPr>
        <w:tc>
          <w:tcPr>
            <w:tcW w:w="313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nil"/>
              <w:right w:val="double" w:sz="4" w:space="0" w:color="548DD4" w:themeColor="text2" w:themeTint="99"/>
            </w:tcBorders>
            <w:vAlign w:val="center"/>
          </w:tcPr>
          <w:p w:rsidR="004A3A88" w:rsidRPr="00A3303F" w:rsidRDefault="004A3A88" w:rsidP="004A3A88">
            <w:pPr>
              <w:pStyle w:val="Titolo3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  <w:r w:rsidRPr="00A3303F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lastRenderedPageBreak/>
              <w:t>La condotta è illecita perché:</w:t>
            </w:r>
          </w:p>
        </w:tc>
        <w:tc>
          <w:tcPr>
            <w:tcW w:w="55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nil"/>
            </w:tcBorders>
            <w:vAlign w:val="center"/>
          </w:tcPr>
          <w:p w:rsidR="004A3A88" w:rsidRPr="00A3303F" w:rsidRDefault="009360C5" w:rsidP="009360C5">
            <w:pPr>
              <w:pStyle w:val="Titolo3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A3303F">
              <w:rPr>
                <w:rFonts w:asciiTheme="majorHAnsi" w:hAnsiTheme="majorHAnsi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745602" wp14:editId="7E1433B5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27305</wp:posOffset>
                      </wp:positionV>
                      <wp:extent cx="281305" cy="190500"/>
                      <wp:effectExtent l="0" t="0" r="23495" b="19050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30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60C5" w:rsidRDefault="009360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-3.05pt;margin-top:2.15pt;width:22.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" fillcolor="white [3201]" strokecolor="#548dd4 [1951]" strokeweight=".5pt">
                      <v:textbox>
                        <w:txbxContent>
                          <w:p w:rsidR="009360C5" w:rsidRDefault="009360C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86" w:type="dxa"/>
            <w:tcBorders>
              <w:top w:val="double" w:sz="4" w:space="0" w:color="548DD4" w:themeColor="text2" w:themeTint="99"/>
              <w:left w:val="nil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4A3A88" w:rsidRPr="00A3303F" w:rsidRDefault="009360C5" w:rsidP="0000145C">
            <w:pPr>
              <w:pStyle w:val="Titolo3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  <w:r w:rsidRPr="00A3303F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>penalmente rilevant</w:t>
            </w:r>
            <w:r w:rsidR="002817EA" w:rsidRPr="00A3303F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>e</w:t>
            </w:r>
          </w:p>
        </w:tc>
      </w:tr>
      <w:tr w:rsidR="009360C5" w:rsidRPr="00A3303F" w:rsidTr="0062658F">
        <w:trPr>
          <w:trHeight w:val="432"/>
          <w:jc w:val="center"/>
        </w:trPr>
        <w:tc>
          <w:tcPr>
            <w:tcW w:w="3136" w:type="dxa"/>
            <w:tcBorders>
              <w:top w:val="nil"/>
              <w:left w:val="double" w:sz="4" w:space="0" w:color="548DD4" w:themeColor="text2" w:themeTint="99"/>
              <w:bottom w:val="nil"/>
              <w:right w:val="double" w:sz="4" w:space="0" w:color="548DD4" w:themeColor="text2" w:themeTint="99"/>
            </w:tcBorders>
            <w:vAlign w:val="center"/>
          </w:tcPr>
          <w:p w:rsidR="009360C5" w:rsidRPr="00A3303F" w:rsidRDefault="009360C5" w:rsidP="004A3A88">
            <w:pPr>
              <w:pStyle w:val="Titolo3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nil"/>
            </w:tcBorders>
            <w:vAlign w:val="center"/>
          </w:tcPr>
          <w:p w:rsidR="009360C5" w:rsidRPr="00A3303F" w:rsidRDefault="009360C5" w:rsidP="0000145C">
            <w:pPr>
              <w:pStyle w:val="Titolo3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A3303F">
              <w:rPr>
                <w:rFonts w:asciiTheme="majorHAnsi" w:hAnsiTheme="majorHAnsi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10B4AA" wp14:editId="63EFDF28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27305</wp:posOffset>
                      </wp:positionV>
                      <wp:extent cx="281305" cy="190500"/>
                      <wp:effectExtent l="0" t="0" r="23495" b="1905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30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60C5" w:rsidRDefault="009360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" o:spid="_x0000_s1027" type="#_x0000_t202" style="position:absolute;left:0;text-align:left;margin-left:-3.05pt;margin-top:2.15pt;width:22.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" fillcolor="white [3201]" strokecolor="#548dd4 [1951]" strokeweight=".5pt">
                      <v:textbox>
                        <w:txbxContent>
                          <w:p w:rsidR="009360C5" w:rsidRDefault="009360C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86" w:type="dxa"/>
            <w:tcBorders>
              <w:top w:val="double" w:sz="4" w:space="0" w:color="548DD4" w:themeColor="text2" w:themeTint="99"/>
              <w:left w:val="nil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9360C5" w:rsidRPr="00A3303F" w:rsidRDefault="009360C5" w:rsidP="002817EA">
            <w:pPr>
              <w:pStyle w:val="Titolo3"/>
              <w:jc w:val="both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  <w:r w:rsidRPr="00A3303F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>post</w:t>
            </w:r>
            <w:r w:rsidR="002817EA" w:rsidRPr="00A3303F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>a</w:t>
            </w:r>
            <w:r w:rsidR="00A96CD9" w:rsidRPr="00A3303F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 xml:space="preserve"> in essere in violazione dell’Impegno Etico del Grupp</w:t>
            </w:r>
            <w:r w:rsidRPr="00A3303F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>o</w:t>
            </w:r>
            <w:r w:rsidR="00A96CD9" w:rsidRPr="00A3303F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 xml:space="preserve"> CAP o</w:t>
            </w:r>
            <w:r w:rsidRPr="00A3303F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 xml:space="preserve"> di altre disposizioni aziendali sanzionabili in via disciplinare</w:t>
            </w:r>
          </w:p>
        </w:tc>
      </w:tr>
      <w:tr w:rsidR="009360C5" w:rsidRPr="00A3303F" w:rsidTr="0062658F">
        <w:trPr>
          <w:trHeight w:val="432"/>
          <w:jc w:val="center"/>
        </w:trPr>
        <w:tc>
          <w:tcPr>
            <w:tcW w:w="3136" w:type="dxa"/>
            <w:tcBorders>
              <w:top w:val="nil"/>
              <w:left w:val="double" w:sz="4" w:space="0" w:color="548DD4" w:themeColor="text2" w:themeTint="99"/>
              <w:bottom w:val="nil"/>
              <w:right w:val="double" w:sz="4" w:space="0" w:color="548DD4" w:themeColor="text2" w:themeTint="99"/>
            </w:tcBorders>
            <w:vAlign w:val="center"/>
          </w:tcPr>
          <w:p w:rsidR="009360C5" w:rsidRPr="00A3303F" w:rsidRDefault="009360C5" w:rsidP="004A3A88">
            <w:pPr>
              <w:pStyle w:val="Titolo3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nil"/>
            </w:tcBorders>
            <w:vAlign w:val="center"/>
          </w:tcPr>
          <w:p w:rsidR="009360C5" w:rsidRPr="00A3303F" w:rsidRDefault="009360C5" w:rsidP="0000145C">
            <w:pPr>
              <w:pStyle w:val="Titolo3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A3303F">
              <w:rPr>
                <w:rFonts w:asciiTheme="majorHAnsi" w:hAnsiTheme="majorHAnsi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50F5F9" wp14:editId="30F90F46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27305</wp:posOffset>
                      </wp:positionV>
                      <wp:extent cx="281305" cy="190500"/>
                      <wp:effectExtent l="0" t="0" r="23495" b="19050"/>
                      <wp:wrapNone/>
                      <wp:docPr id="3" name="Casella di tes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30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60C5" w:rsidRDefault="009360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" o:spid="_x0000_s1028" type="#_x0000_t202" style="position:absolute;left:0;text-align:left;margin-left:-3.05pt;margin-top:2.15pt;width:22.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" fillcolor="white [3201]" strokecolor="#548dd4 [1951]" strokeweight=".5pt">
                      <v:textbox>
                        <w:txbxContent>
                          <w:p w:rsidR="009360C5" w:rsidRDefault="009360C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86" w:type="dxa"/>
            <w:tcBorders>
              <w:top w:val="double" w:sz="4" w:space="0" w:color="548DD4" w:themeColor="text2" w:themeTint="99"/>
              <w:left w:val="nil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9360C5" w:rsidRPr="00A3303F" w:rsidRDefault="009360C5" w:rsidP="002817EA">
            <w:pPr>
              <w:pStyle w:val="Titolo3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  <w:r w:rsidRPr="00A3303F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>suscettibil</w:t>
            </w:r>
            <w:r w:rsidR="002817EA" w:rsidRPr="00A3303F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>e</w:t>
            </w:r>
            <w:r w:rsidRPr="00A3303F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 xml:space="preserve"> di arrecare un pregiudizio patrimoniale al Gruppo CAP</w:t>
            </w:r>
          </w:p>
        </w:tc>
      </w:tr>
      <w:tr w:rsidR="009360C5" w:rsidRPr="00A3303F" w:rsidTr="0062658F">
        <w:trPr>
          <w:trHeight w:val="432"/>
          <w:jc w:val="center"/>
        </w:trPr>
        <w:tc>
          <w:tcPr>
            <w:tcW w:w="3136" w:type="dxa"/>
            <w:tcBorders>
              <w:top w:val="nil"/>
              <w:left w:val="double" w:sz="4" w:space="0" w:color="548DD4" w:themeColor="text2" w:themeTint="99"/>
              <w:bottom w:val="nil"/>
              <w:right w:val="double" w:sz="4" w:space="0" w:color="548DD4" w:themeColor="text2" w:themeTint="99"/>
            </w:tcBorders>
            <w:vAlign w:val="center"/>
          </w:tcPr>
          <w:p w:rsidR="009360C5" w:rsidRPr="00A3303F" w:rsidRDefault="009360C5" w:rsidP="004A3A88">
            <w:pPr>
              <w:pStyle w:val="Titolo3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nil"/>
            </w:tcBorders>
            <w:vAlign w:val="center"/>
          </w:tcPr>
          <w:p w:rsidR="009360C5" w:rsidRPr="00A3303F" w:rsidRDefault="009360C5" w:rsidP="0000145C">
            <w:pPr>
              <w:pStyle w:val="Titolo3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A3303F">
              <w:rPr>
                <w:rFonts w:asciiTheme="majorHAnsi" w:hAnsiTheme="majorHAnsi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CBC4A6" wp14:editId="6D43F46F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27305</wp:posOffset>
                      </wp:positionV>
                      <wp:extent cx="281305" cy="190500"/>
                      <wp:effectExtent l="0" t="0" r="23495" b="19050"/>
                      <wp:wrapNone/>
                      <wp:docPr id="4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30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60C5" w:rsidRDefault="009360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4" o:spid="_x0000_s1029" type="#_x0000_t202" style="position:absolute;left:0;text-align:left;margin-left:-3.05pt;margin-top:2.15pt;width:22.1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" fillcolor="white [3201]" strokecolor="#548dd4 [1951]" strokeweight=".5pt">
                      <v:textbox>
                        <w:txbxContent>
                          <w:p w:rsidR="009360C5" w:rsidRDefault="009360C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86" w:type="dxa"/>
            <w:tcBorders>
              <w:top w:val="double" w:sz="4" w:space="0" w:color="548DD4" w:themeColor="text2" w:themeTint="99"/>
              <w:left w:val="nil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9360C5" w:rsidRPr="00A3303F" w:rsidRDefault="002817EA" w:rsidP="0000145C">
            <w:pPr>
              <w:pStyle w:val="Titolo3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  <w:r w:rsidRPr="00A3303F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>suscettibile</w:t>
            </w:r>
            <w:r w:rsidR="009360C5" w:rsidRPr="00A3303F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 xml:space="preserve"> di arrecare un pregiudizio all’immagine del Gruppo CAP</w:t>
            </w:r>
          </w:p>
        </w:tc>
      </w:tr>
      <w:tr w:rsidR="009360C5" w:rsidRPr="00A3303F" w:rsidTr="0062658F">
        <w:trPr>
          <w:trHeight w:val="432"/>
          <w:jc w:val="center"/>
        </w:trPr>
        <w:tc>
          <w:tcPr>
            <w:tcW w:w="3136" w:type="dxa"/>
            <w:tcBorders>
              <w:top w:val="nil"/>
              <w:left w:val="double" w:sz="4" w:space="0" w:color="548DD4" w:themeColor="text2" w:themeTint="99"/>
              <w:bottom w:val="nil"/>
              <w:right w:val="double" w:sz="4" w:space="0" w:color="548DD4" w:themeColor="text2" w:themeTint="99"/>
            </w:tcBorders>
            <w:vAlign w:val="center"/>
          </w:tcPr>
          <w:p w:rsidR="009360C5" w:rsidRPr="00A3303F" w:rsidRDefault="009360C5" w:rsidP="004A3A88">
            <w:pPr>
              <w:pStyle w:val="Titolo3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nil"/>
            </w:tcBorders>
            <w:vAlign w:val="center"/>
          </w:tcPr>
          <w:p w:rsidR="009360C5" w:rsidRPr="00A3303F" w:rsidRDefault="009360C5" w:rsidP="0000145C">
            <w:pPr>
              <w:pStyle w:val="Titolo3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A3303F">
              <w:rPr>
                <w:rFonts w:asciiTheme="majorHAnsi" w:hAnsiTheme="majorHAnsi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054840" wp14:editId="5CB197E4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27305</wp:posOffset>
                      </wp:positionV>
                      <wp:extent cx="281305" cy="190500"/>
                      <wp:effectExtent l="0" t="0" r="23495" b="19050"/>
                      <wp:wrapNone/>
                      <wp:docPr id="5" name="Casella di tes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30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60C5" w:rsidRDefault="009360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5" o:spid="_x0000_s1030" type="#_x0000_t202" style="position:absolute;left:0;text-align:left;margin-left:-3.05pt;margin-top:2.15pt;width:22.1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" fillcolor="white [3201]" strokecolor="#548dd4 [1951]" strokeweight=".5pt">
                      <v:textbox>
                        <w:txbxContent>
                          <w:p w:rsidR="009360C5" w:rsidRDefault="009360C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86" w:type="dxa"/>
            <w:tcBorders>
              <w:top w:val="double" w:sz="4" w:space="0" w:color="548DD4" w:themeColor="text2" w:themeTint="99"/>
              <w:left w:val="nil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9360C5" w:rsidRPr="00A3303F" w:rsidRDefault="002817EA" w:rsidP="000500D4">
            <w:pPr>
              <w:pStyle w:val="Titolo3"/>
              <w:jc w:val="both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  <w:r w:rsidRPr="00A3303F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>suscettibile</w:t>
            </w:r>
            <w:r w:rsidR="009360C5" w:rsidRPr="00A3303F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 xml:space="preserve"> di arrecare un danno alla salute o sicurezza dei dipendenti, utenti e cittadini, o di arrecare un danno all’ambiente</w:t>
            </w:r>
          </w:p>
        </w:tc>
      </w:tr>
      <w:tr w:rsidR="009360C5" w:rsidRPr="00A3303F" w:rsidTr="0062658F">
        <w:trPr>
          <w:trHeight w:val="432"/>
          <w:jc w:val="center"/>
        </w:trPr>
        <w:tc>
          <w:tcPr>
            <w:tcW w:w="3136" w:type="dxa"/>
            <w:tcBorders>
              <w:top w:val="nil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9360C5" w:rsidRPr="00A3303F" w:rsidRDefault="009360C5" w:rsidP="004A3A88">
            <w:pPr>
              <w:pStyle w:val="Titolo3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nil"/>
            </w:tcBorders>
            <w:vAlign w:val="center"/>
          </w:tcPr>
          <w:p w:rsidR="009360C5" w:rsidRPr="00A3303F" w:rsidRDefault="009360C5" w:rsidP="0000145C">
            <w:pPr>
              <w:pStyle w:val="Titolo3"/>
              <w:jc w:val="center"/>
              <w:rPr>
                <w:rFonts w:asciiTheme="majorHAnsi" w:hAnsiTheme="majorHAnsi" w:cs="Times New Roman"/>
                <w:color w:val="auto"/>
                <w:sz w:val="24"/>
                <w:szCs w:val="24"/>
              </w:rPr>
            </w:pPr>
            <w:r w:rsidRPr="00A3303F">
              <w:rPr>
                <w:rFonts w:asciiTheme="majorHAnsi" w:hAnsiTheme="majorHAnsi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1CDB19" wp14:editId="020E1CB0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27305</wp:posOffset>
                      </wp:positionV>
                      <wp:extent cx="281305" cy="190500"/>
                      <wp:effectExtent l="0" t="0" r="23495" b="19050"/>
                      <wp:wrapNone/>
                      <wp:docPr id="6" name="Casella di tes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30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60C5" w:rsidRDefault="009360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6" o:spid="_x0000_s1031" type="#_x0000_t202" style="position:absolute;left:0;text-align:left;margin-left:-3.05pt;margin-top:2.15pt;width:22.1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" fillcolor="white [3201]" strokecolor="#548dd4 [1951]" strokeweight=".5pt">
                      <v:textbox>
                        <w:txbxContent>
                          <w:p w:rsidR="009360C5" w:rsidRDefault="009360C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86" w:type="dxa"/>
            <w:tcBorders>
              <w:top w:val="double" w:sz="4" w:space="0" w:color="548DD4" w:themeColor="text2" w:themeTint="99"/>
              <w:left w:val="nil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9360C5" w:rsidRPr="00A3303F" w:rsidRDefault="002817EA" w:rsidP="000500D4">
            <w:pPr>
              <w:pStyle w:val="Titolo3"/>
              <w:jc w:val="both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  <w:r w:rsidRPr="00A3303F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 xml:space="preserve">suscettibile di </w:t>
            </w:r>
            <w:r w:rsidR="009360C5" w:rsidRPr="00A3303F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>arrecare pregiudizio agli utenti o ai dipendenti o ad altri soggetti che svolgono la loro attività presso il Gruppo CAP</w:t>
            </w:r>
          </w:p>
        </w:tc>
      </w:tr>
    </w:tbl>
    <w:p w:rsidR="004A3A88" w:rsidRPr="00A3303F" w:rsidRDefault="004A3A88" w:rsidP="005E0C74">
      <w:pPr>
        <w:ind w:left="-284"/>
        <w:jc w:val="center"/>
        <w:rPr>
          <w:rFonts w:asciiTheme="majorHAnsi" w:hAnsiTheme="majorHAnsi" w:cs="Tahoma"/>
        </w:rPr>
      </w:pPr>
    </w:p>
    <w:tbl>
      <w:tblPr>
        <w:tblStyle w:val="Grigliatabella"/>
        <w:tblW w:w="0" w:type="auto"/>
        <w:jc w:val="center"/>
        <w:tblInd w:w="0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79"/>
        <w:gridCol w:w="7000"/>
      </w:tblGrid>
      <w:tr w:rsidR="005E0C74" w:rsidRPr="00A3303F" w:rsidTr="0062658F">
        <w:trPr>
          <w:trHeight w:val="432"/>
          <w:jc w:val="center"/>
        </w:trPr>
        <w:tc>
          <w:tcPr>
            <w:tcW w:w="3179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5E0C74" w:rsidRPr="00A3303F" w:rsidRDefault="005E0C74" w:rsidP="0000145C">
            <w:pPr>
              <w:pStyle w:val="Titolo3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  <w:r w:rsidRPr="00A3303F"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  <w:t>Se altro, specificare</w:t>
            </w:r>
          </w:p>
        </w:tc>
        <w:tc>
          <w:tcPr>
            <w:tcW w:w="7000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vAlign w:val="center"/>
          </w:tcPr>
          <w:p w:rsidR="005E0C74" w:rsidRPr="00A3303F" w:rsidRDefault="005E0C74" w:rsidP="0000145C">
            <w:pPr>
              <w:pStyle w:val="Titolo3"/>
              <w:rPr>
                <w:rFonts w:asciiTheme="majorHAnsi" w:hAnsiTheme="majorHAnsi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9360C5" w:rsidRPr="00A3303F" w:rsidRDefault="009360C5" w:rsidP="005E0C74">
      <w:pPr>
        <w:ind w:left="-142"/>
        <w:jc w:val="center"/>
        <w:rPr>
          <w:rFonts w:asciiTheme="majorHAnsi" w:hAnsiTheme="majorHAnsi" w:cs="Tahoma"/>
        </w:rPr>
      </w:pPr>
    </w:p>
    <w:p w:rsidR="005E0C74" w:rsidRPr="00A3303F" w:rsidRDefault="005E0C74" w:rsidP="005E0C74">
      <w:pPr>
        <w:ind w:left="-142"/>
        <w:jc w:val="both"/>
        <w:rPr>
          <w:rFonts w:asciiTheme="majorHAnsi" w:hAnsiTheme="majorHAnsi"/>
        </w:rPr>
      </w:pPr>
    </w:p>
    <w:p w:rsidR="005E0C74" w:rsidRPr="00A3303F" w:rsidRDefault="005E0C74" w:rsidP="005E0C74">
      <w:pPr>
        <w:ind w:left="-142"/>
        <w:jc w:val="both"/>
        <w:rPr>
          <w:rFonts w:asciiTheme="majorHAnsi" w:hAnsiTheme="majorHAnsi"/>
          <w:i/>
        </w:rPr>
      </w:pPr>
      <w:r w:rsidRPr="00A3303F">
        <w:rPr>
          <w:rFonts w:asciiTheme="majorHAnsi" w:hAnsiTheme="majorHAnsi"/>
          <w:i/>
        </w:rPr>
        <w:t xml:space="preserve">Il segnalante è consapevole delle responsabilità e delle conseguenze civili e penali previste in caso di dichiarazioni mendaci e/o formazione o uso di atti falsi, anche ai sensi e per gli effetti dell’art. 76 del </w:t>
      </w:r>
      <w:proofErr w:type="spellStart"/>
      <w:r w:rsidR="00515072" w:rsidRPr="00A3303F">
        <w:rPr>
          <w:rFonts w:asciiTheme="majorHAnsi" w:hAnsiTheme="majorHAnsi"/>
          <w:i/>
        </w:rPr>
        <w:t>d</w:t>
      </w:r>
      <w:r w:rsidR="00A3303F">
        <w:rPr>
          <w:rFonts w:asciiTheme="majorHAnsi" w:hAnsiTheme="majorHAnsi"/>
          <w:i/>
        </w:rPr>
        <w:t>.p.r</w:t>
      </w:r>
      <w:r w:rsidRPr="00A3303F">
        <w:rPr>
          <w:rFonts w:asciiTheme="majorHAnsi" w:hAnsiTheme="majorHAnsi"/>
          <w:i/>
        </w:rPr>
        <w:t>.</w:t>
      </w:r>
      <w:proofErr w:type="spellEnd"/>
      <w:r w:rsidRPr="00A3303F">
        <w:rPr>
          <w:rFonts w:asciiTheme="majorHAnsi" w:hAnsiTheme="majorHAnsi"/>
          <w:i/>
        </w:rPr>
        <w:t xml:space="preserve"> 445/2000</w:t>
      </w:r>
    </w:p>
    <w:p w:rsidR="00FA7EA4" w:rsidRPr="00A3303F" w:rsidRDefault="00FA7EA4" w:rsidP="005E0C74">
      <w:pPr>
        <w:ind w:left="-142"/>
        <w:jc w:val="both"/>
        <w:rPr>
          <w:rFonts w:asciiTheme="majorHAnsi" w:hAnsiTheme="majorHAnsi"/>
          <w:i/>
        </w:rPr>
      </w:pPr>
    </w:p>
    <w:p w:rsidR="00FA7EA4" w:rsidRPr="00A3303F" w:rsidRDefault="00FA7EA4" w:rsidP="005E0C74">
      <w:pPr>
        <w:ind w:left="-142"/>
        <w:jc w:val="both"/>
        <w:rPr>
          <w:rFonts w:asciiTheme="majorHAnsi" w:hAnsiTheme="majorHAnsi"/>
          <w:i/>
        </w:rPr>
      </w:pPr>
    </w:p>
    <w:p w:rsidR="00FA7EA4" w:rsidRPr="00A3303F" w:rsidRDefault="00FA7EA4" w:rsidP="005E0C74">
      <w:pPr>
        <w:ind w:left="-142"/>
        <w:jc w:val="both"/>
        <w:rPr>
          <w:rFonts w:asciiTheme="majorHAnsi" w:hAnsiTheme="majorHAnsi"/>
          <w:i/>
        </w:rPr>
      </w:pPr>
    </w:p>
    <w:p w:rsidR="00FA7EA4" w:rsidRPr="00A3303F" w:rsidRDefault="006C144D" w:rsidP="00A96CD9">
      <w:pPr>
        <w:ind w:left="-142"/>
        <w:jc w:val="both"/>
        <w:rPr>
          <w:rFonts w:asciiTheme="majorHAnsi" w:hAnsiTheme="majorHAnsi"/>
          <w:i/>
        </w:rPr>
      </w:pPr>
      <w:r w:rsidRPr="00A3303F">
        <w:rPr>
          <w:rFonts w:asciiTheme="majorHAnsi" w:hAnsiTheme="majorHAnsi"/>
          <w:i/>
        </w:rPr>
        <w:tab/>
      </w:r>
      <w:r w:rsidRPr="00A3303F">
        <w:rPr>
          <w:rFonts w:asciiTheme="majorHAnsi" w:hAnsiTheme="majorHAnsi"/>
          <w:i/>
        </w:rPr>
        <w:tab/>
      </w:r>
      <w:r w:rsidRPr="00A3303F">
        <w:rPr>
          <w:rFonts w:asciiTheme="majorHAnsi" w:hAnsiTheme="majorHAnsi"/>
          <w:i/>
        </w:rPr>
        <w:tab/>
      </w:r>
      <w:r w:rsidRPr="00A3303F">
        <w:rPr>
          <w:rFonts w:asciiTheme="majorHAnsi" w:hAnsiTheme="majorHAnsi"/>
          <w:i/>
        </w:rPr>
        <w:tab/>
      </w:r>
      <w:r w:rsidRPr="00A3303F">
        <w:rPr>
          <w:rFonts w:asciiTheme="majorHAnsi" w:hAnsiTheme="majorHAnsi"/>
          <w:i/>
        </w:rPr>
        <w:tab/>
      </w:r>
      <w:r w:rsidRPr="00A3303F">
        <w:rPr>
          <w:rFonts w:asciiTheme="majorHAnsi" w:hAnsiTheme="majorHAnsi"/>
          <w:i/>
        </w:rPr>
        <w:tab/>
      </w:r>
      <w:r w:rsidRPr="00A3303F">
        <w:rPr>
          <w:rFonts w:asciiTheme="majorHAnsi" w:hAnsiTheme="majorHAnsi"/>
          <w:i/>
        </w:rPr>
        <w:tab/>
      </w:r>
      <w:r w:rsidRPr="00A3303F">
        <w:rPr>
          <w:rFonts w:asciiTheme="majorHAnsi" w:hAnsiTheme="majorHAnsi"/>
          <w:i/>
        </w:rPr>
        <w:tab/>
      </w:r>
      <w:r w:rsidRPr="00A3303F">
        <w:rPr>
          <w:rFonts w:asciiTheme="majorHAnsi" w:hAnsiTheme="majorHAnsi"/>
          <w:i/>
        </w:rPr>
        <w:tab/>
      </w:r>
      <w:r w:rsidRPr="00A3303F">
        <w:rPr>
          <w:rFonts w:asciiTheme="majorHAnsi" w:hAnsiTheme="majorHAnsi"/>
          <w:i/>
        </w:rPr>
        <w:tab/>
      </w:r>
    </w:p>
    <w:sectPr w:rsidR="00FA7EA4" w:rsidRPr="00A3303F" w:rsidSect="008A18FF">
      <w:headerReference w:type="default" r:id="rId11"/>
      <w:pgSz w:w="11907" w:h="16839" w:code="9"/>
      <w:pgMar w:top="1134" w:right="1077" w:bottom="1134" w:left="107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E2" w:rsidRDefault="00D408E2" w:rsidP="00A96CD9">
      <w:r>
        <w:separator/>
      </w:r>
    </w:p>
  </w:endnote>
  <w:endnote w:type="continuationSeparator" w:id="0">
    <w:p w:rsidR="00D408E2" w:rsidRDefault="00D408E2" w:rsidP="00A9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E2" w:rsidRDefault="00D408E2" w:rsidP="00A96CD9">
      <w:r>
        <w:separator/>
      </w:r>
    </w:p>
  </w:footnote>
  <w:footnote w:type="continuationSeparator" w:id="0">
    <w:p w:rsidR="00D408E2" w:rsidRDefault="00D408E2" w:rsidP="00A96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12"/>
      <w:gridCol w:w="6378"/>
      <w:gridCol w:w="2467"/>
    </w:tblGrid>
    <w:tr w:rsidR="00FC37D0" w:rsidRPr="00321236" w:rsidTr="00FC37D0">
      <w:trPr>
        <w:cantSplit/>
        <w:trHeight w:val="551"/>
        <w:jc w:val="center"/>
      </w:trPr>
      <w:tc>
        <w:tcPr>
          <w:tcW w:w="2212" w:type="dxa"/>
          <w:vMerge w:val="restart"/>
          <w:vAlign w:val="center"/>
        </w:tcPr>
        <w:p w:rsidR="00FC37D0" w:rsidRPr="00321236" w:rsidRDefault="00FC37D0" w:rsidP="00321236">
          <w:pPr>
            <w:spacing w:before="60" w:after="60"/>
            <w:jc w:val="center"/>
            <w:rPr>
              <w:rFonts w:ascii="Arial" w:eastAsia="MS Mincho" w:hAnsi="Arial" w:cs="Arial"/>
              <w:b/>
              <w:caps/>
              <w:position w:val="-40"/>
            </w:rPr>
          </w:pPr>
          <w:r>
            <w:rPr>
              <w:noProof/>
            </w:rPr>
            <w:drawing>
              <wp:inline distT="0" distB="0" distL="0" distR="0" wp14:anchorId="799C0104" wp14:editId="70DFE7BE">
                <wp:extent cx="1343660" cy="325755"/>
                <wp:effectExtent l="0" t="0" r="8890" b="0"/>
                <wp:docPr id="8" name="Immagine 8" descr="Logo%20gruppoC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gruppoCA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6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vMerge w:val="restart"/>
          <w:vAlign w:val="center"/>
        </w:tcPr>
        <w:p w:rsidR="00FC37D0" w:rsidRPr="00321236" w:rsidRDefault="00FC37D0" w:rsidP="00321236">
          <w:pPr>
            <w:spacing w:before="60" w:after="60"/>
            <w:jc w:val="center"/>
            <w:rPr>
              <w:rFonts w:ascii="Arial" w:eastAsia="MS Mincho" w:hAnsi="Arial" w:cs="Arial"/>
              <w:b/>
              <w:caps/>
              <w:position w:val="-40"/>
            </w:rPr>
          </w:pPr>
          <w:r w:rsidRPr="00A3303F">
            <w:rPr>
              <w:rFonts w:asciiTheme="majorHAnsi" w:hAnsiTheme="majorHAnsi"/>
              <w:b/>
              <w:sz w:val="26"/>
              <w:szCs w:val="26"/>
            </w:rPr>
            <w:t>Modulo per la segnalazione di condotte illecite</w:t>
          </w:r>
        </w:p>
      </w:tc>
      <w:tc>
        <w:tcPr>
          <w:tcW w:w="2467" w:type="dxa"/>
          <w:vAlign w:val="center"/>
        </w:tcPr>
        <w:p w:rsidR="00FC37D0" w:rsidRPr="00321236" w:rsidRDefault="00FC37D0" w:rsidP="00FC37D0">
          <w:pPr>
            <w:spacing w:before="60" w:after="60"/>
            <w:jc w:val="center"/>
            <w:rPr>
              <w:rFonts w:ascii="Arial" w:eastAsia="MS Mincho" w:hAnsi="Arial" w:cs="Arial"/>
              <w:sz w:val="22"/>
              <w:szCs w:val="22"/>
            </w:rPr>
          </w:pPr>
          <w:r>
            <w:rPr>
              <w:rFonts w:ascii="Arial" w:eastAsia="MS Mincho" w:hAnsi="Arial" w:cs="Arial"/>
              <w:sz w:val="22"/>
              <w:szCs w:val="22"/>
            </w:rPr>
            <w:t>MSCI – P GEN08</w:t>
          </w:r>
        </w:p>
      </w:tc>
    </w:tr>
    <w:tr w:rsidR="00FC37D0" w:rsidRPr="00321236" w:rsidTr="00321236">
      <w:trPr>
        <w:cantSplit/>
        <w:trHeight w:val="345"/>
        <w:jc w:val="center"/>
      </w:trPr>
      <w:tc>
        <w:tcPr>
          <w:tcW w:w="2212" w:type="dxa"/>
          <w:vMerge/>
          <w:vAlign w:val="center"/>
        </w:tcPr>
        <w:p w:rsidR="00FC37D0" w:rsidRDefault="00FC37D0" w:rsidP="00321236">
          <w:pPr>
            <w:spacing w:before="60" w:after="60"/>
            <w:jc w:val="center"/>
            <w:rPr>
              <w:noProof/>
            </w:rPr>
          </w:pPr>
        </w:p>
      </w:tc>
      <w:tc>
        <w:tcPr>
          <w:tcW w:w="6378" w:type="dxa"/>
          <w:vMerge/>
          <w:vAlign w:val="center"/>
        </w:tcPr>
        <w:p w:rsidR="00FC37D0" w:rsidRPr="00A3303F" w:rsidRDefault="00FC37D0" w:rsidP="00321236">
          <w:pPr>
            <w:spacing w:before="60" w:after="60"/>
            <w:jc w:val="center"/>
            <w:rPr>
              <w:rFonts w:asciiTheme="majorHAnsi" w:hAnsiTheme="majorHAnsi"/>
              <w:b/>
              <w:sz w:val="26"/>
              <w:szCs w:val="26"/>
            </w:rPr>
          </w:pPr>
        </w:p>
      </w:tc>
      <w:tc>
        <w:tcPr>
          <w:tcW w:w="2467" w:type="dxa"/>
          <w:vAlign w:val="center"/>
        </w:tcPr>
        <w:p w:rsidR="00FC37D0" w:rsidRDefault="00FC37D0" w:rsidP="00321236">
          <w:pPr>
            <w:spacing w:before="60" w:after="60"/>
            <w:jc w:val="center"/>
            <w:rPr>
              <w:rFonts w:ascii="Arial" w:eastAsia="MS Mincho" w:hAnsi="Arial" w:cs="Arial"/>
              <w:sz w:val="22"/>
              <w:szCs w:val="22"/>
            </w:rPr>
          </w:pPr>
          <w:r>
            <w:rPr>
              <w:rFonts w:ascii="Arial" w:eastAsia="MS Mincho" w:hAnsi="Arial" w:cs="Arial"/>
              <w:sz w:val="22"/>
              <w:szCs w:val="22"/>
            </w:rPr>
            <w:t xml:space="preserve">(Rev.0) </w:t>
          </w:r>
        </w:p>
      </w:tc>
    </w:tr>
  </w:tbl>
  <w:p w:rsidR="00A96CD9" w:rsidRDefault="00A96CD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6D"/>
    <w:rsid w:val="000500D4"/>
    <w:rsid w:val="0009527B"/>
    <w:rsid w:val="000C2CFB"/>
    <w:rsid w:val="0019489B"/>
    <w:rsid w:val="001A226E"/>
    <w:rsid w:val="0021664F"/>
    <w:rsid w:val="002817EA"/>
    <w:rsid w:val="002C4FB8"/>
    <w:rsid w:val="00321236"/>
    <w:rsid w:val="0048015F"/>
    <w:rsid w:val="004A3A88"/>
    <w:rsid w:val="00515072"/>
    <w:rsid w:val="005C0E17"/>
    <w:rsid w:val="005E0C74"/>
    <w:rsid w:val="005E1CBC"/>
    <w:rsid w:val="0062658F"/>
    <w:rsid w:val="006436B2"/>
    <w:rsid w:val="006A2FD0"/>
    <w:rsid w:val="006B6F82"/>
    <w:rsid w:val="006C144D"/>
    <w:rsid w:val="0078316D"/>
    <w:rsid w:val="008A18FF"/>
    <w:rsid w:val="008C1656"/>
    <w:rsid w:val="008D48CA"/>
    <w:rsid w:val="009360C5"/>
    <w:rsid w:val="00967C19"/>
    <w:rsid w:val="00982F5C"/>
    <w:rsid w:val="00A3303F"/>
    <w:rsid w:val="00A96CD9"/>
    <w:rsid w:val="00BE4288"/>
    <w:rsid w:val="00C63BAC"/>
    <w:rsid w:val="00D408E2"/>
    <w:rsid w:val="00E717B1"/>
    <w:rsid w:val="00F27AD8"/>
    <w:rsid w:val="00FA7EA4"/>
    <w:rsid w:val="00FC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snapToGrid w:val="0"/>
      <w:spacing w:after="120"/>
      <w:outlineLvl w:val="0"/>
    </w:pPr>
    <w:rPr>
      <w:rFonts w:ascii="Tahoma" w:hAnsi="Tahoma" w:cs="Tahoma"/>
      <w:kern w:val="28"/>
    </w:rPr>
  </w:style>
  <w:style w:type="paragraph" w:styleId="Titolo3">
    <w:name w:val="heading 3"/>
    <w:basedOn w:val="Normale"/>
    <w:next w:val="Normale"/>
    <w:qFormat/>
    <w:pPr>
      <w:spacing w:before="60" w:after="60"/>
      <w:outlineLvl w:val="2"/>
    </w:pPr>
    <w:rPr>
      <w:rFonts w:ascii="Tahoma" w:hAnsi="Tahoma" w:cs="Tahoma"/>
      <w:b/>
      <w:color w:val="990000"/>
      <w:spacing w:val="2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pPr>
      <w:spacing w:after="360"/>
    </w:pPr>
    <w:rPr>
      <w:color w:val="046A82"/>
      <w:spacing w:val="4"/>
      <w:sz w:val="36"/>
      <w:szCs w:val="36"/>
    </w:rPr>
  </w:style>
  <w:style w:type="paragraph" w:styleId="Corpotesto">
    <w:name w:val="Body Text"/>
    <w:basedOn w:val="Normale"/>
    <w:pPr>
      <w:spacing w:before="60" w:after="60"/>
    </w:pPr>
    <w:rPr>
      <w:rFonts w:ascii="Tahoma" w:hAnsi="Tahoma" w:cs="Tahoma"/>
      <w:color w:val="4D4D4D"/>
      <w:spacing w:val="6"/>
      <w:sz w:val="20"/>
      <w:szCs w:val="20"/>
    </w:rPr>
  </w:style>
  <w:style w:type="table" w:styleId="Grigliatabella">
    <w:name w:val="Table Grid"/>
    <w:basedOn w:val="Tabellanormal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A96C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96CD9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A96C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96CD9"/>
    <w:rPr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3212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21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snapToGrid w:val="0"/>
      <w:spacing w:after="120"/>
      <w:outlineLvl w:val="0"/>
    </w:pPr>
    <w:rPr>
      <w:rFonts w:ascii="Tahoma" w:hAnsi="Tahoma" w:cs="Tahoma"/>
      <w:kern w:val="28"/>
    </w:rPr>
  </w:style>
  <w:style w:type="paragraph" w:styleId="Titolo3">
    <w:name w:val="heading 3"/>
    <w:basedOn w:val="Normale"/>
    <w:next w:val="Normale"/>
    <w:qFormat/>
    <w:pPr>
      <w:spacing w:before="60" w:after="60"/>
      <w:outlineLvl w:val="2"/>
    </w:pPr>
    <w:rPr>
      <w:rFonts w:ascii="Tahoma" w:hAnsi="Tahoma" w:cs="Tahoma"/>
      <w:b/>
      <w:color w:val="990000"/>
      <w:spacing w:val="2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pPr>
      <w:spacing w:after="360"/>
    </w:pPr>
    <w:rPr>
      <w:color w:val="046A82"/>
      <w:spacing w:val="4"/>
      <w:sz w:val="36"/>
      <w:szCs w:val="36"/>
    </w:rPr>
  </w:style>
  <w:style w:type="paragraph" w:styleId="Corpotesto">
    <w:name w:val="Body Text"/>
    <w:basedOn w:val="Normale"/>
    <w:pPr>
      <w:spacing w:before="60" w:after="60"/>
    </w:pPr>
    <w:rPr>
      <w:rFonts w:ascii="Tahoma" w:hAnsi="Tahoma" w:cs="Tahoma"/>
      <w:color w:val="4D4D4D"/>
      <w:spacing w:val="6"/>
      <w:sz w:val="20"/>
      <w:szCs w:val="20"/>
    </w:rPr>
  </w:style>
  <w:style w:type="table" w:styleId="Grigliatabella">
    <w:name w:val="Table Grid"/>
    <w:basedOn w:val="Tabellanormal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A96C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96CD9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A96C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96CD9"/>
    <w:rPr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3212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21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marazzi\AppData\Roaming\Microsoft\Templates\Emergency%20contact%20lis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1E07AE2925084DB663464FC95AFA58" ma:contentTypeVersion="0" ma:contentTypeDescription="Creare un nuovo documento." ma:contentTypeScope="" ma:versionID="afa8b19470b9c63aff32ab25bfdbbe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D50201-72C1-4012-94A8-A0918B3A3A12}"/>
</file>

<file path=customXml/itemProps2.xml><?xml version="1.0" encoding="utf-8"?>
<ds:datastoreItem xmlns:ds="http://schemas.openxmlformats.org/officeDocument/2006/customXml" ds:itemID="{B604E371-774B-40A1-BA70-BC1B0C036977}"/>
</file>

<file path=customXml/itemProps3.xml><?xml version="1.0" encoding="utf-8"?>
<ds:datastoreItem xmlns:ds="http://schemas.openxmlformats.org/officeDocument/2006/customXml" ds:itemID="{35A5C013-3B82-4935-96F6-8E6DABA86BE7}"/>
</file>

<file path=customXml/itemProps4.xml><?xml version="1.0" encoding="utf-8"?>
<ds:datastoreItem xmlns:ds="http://schemas.openxmlformats.org/officeDocument/2006/customXml" ds:itemID="{3424AF20-9E1C-439F-A9D3-2CBAA616E751}"/>
</file>

<file path=docProps/app.xml><?xml version="1.0" encoding="utf-8"?>
<Properties xmlns="http://schemas.openxmlformats.org/officeDocument/2006/extended-properties" xmlns:vt="http://schemas.openxmlformats.org/officeDocument/2006/docPropsVTypes">
  <Template>Emergency contact list</Template>
  <TotalTime>1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AS Annalisa</dc:creator>
  <cp:lastModifiedBy>Cirillo Massimo</cp:lastModifiedBy>
  <cp:revision>2</cp:revision>
  <cp:lastPrinted>2015-10-21T12:11:00Z</cp:lastPrinted>
  <dcterms:created xsi:type="dcterms:W3CDTF">2017-07-11T09:16:00Z</dcterms:created>
  <dcterms:modified xsi:type="dcterms:W3CDTF">2017-07-11T09:16:00Z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TC060892781040</vt:lpwstr>
  </property>
  <property fmtid="{D5CDD505-2E9C-101B-9397-08002B2CF9AE}" pid="3" name="ContentTypeId">
    <vt:lpwstr>0x010100FA1E07AE2925084DB663464FC95AFA58</vt:lpwstr>
  </property>
</Properties>
</file>